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984" w:rsidRDefault="00990984" w:rsidP="00990984">
      <w:pPr>
        <w:pStyle w:val="Heading2"/>
        <w:rPr>
          <w:rFonts w:asciiTheme="minorHAnsi" w:hAnsiTheme="minorHAnsi"/>
          <w:sz w:val="52"/>
        </w:rPr>
      </w:pPr>
      <w:bookmarkStart w:id="0" w:name="_GoBack"/>
      <w:bookmarkEnd w:id="0"/>
      <w:r>
        <w:rPr>
          <w:rFonts w:asciiTheme="minorHAnsi" w:hAnsiTheme="minorHAnsi"/>
          <w:noProof/>
          <w:sz w:val="52"/>
        </w:rPr>
        <w:drawing>
          <wp:anchor distT="0" distB="0" distL="114300" distR="114300" simplePos="0" relativeHeight="251641856" behindDoc="1" locked="0" layoutInCell="1" allowOverlap="1" wp14:anchorId="0CBA7B65" wp14:editId="691C8923">
            <wp:simplePos x="0" y="0"/>
            <wp:positionH relativeFrom="column">
              <wp:posOffset>-1038225</wp:posOffset>
            </wp:positionH>
            <wp:positionV relativeFrom="paragraph">
              <wp:posOffset>-933450</wp:posOffset>
            </wp:positionV>
            <wp:extent cx="7972425" cy="1514475"/>
            <wp:effectExtent l="19050" t="0" r="9525" b="0"/>
            <wp:wrapNone/>
            <wp:docPr id="1" name="Picture 0" descr="ONC_HITSC_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C_HITSC_Header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90824" cy="1517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90984" w:rsidRDefault="00990984" w:rsidP="00990984">
      <w:pPr>
        <w:pStyle w:val="Heading2"/>
        <w:rPr>
          <w:rFonts w:asciiTheme="minorHAnsi" w:hAnsiTheme="minorHAnsi"/>
          <w:sz w:val="52"/>
        </w:rPr>
      </w:pPr>
    </w:p>
    <w:p w:rsidR="00C3151F" w:rsidRPr="00876562" w:rsidRDefault="00990984" w:rsidP="00876562">
      <w:pPr>
        <w:pStyle w:val="Heading1"/>
        <w:rPr>
          <w:rFonts w:ascii="Calibri" w:hAnsi="Calibri"/>
          <w:sz w:val="52"/>
        </w:rPr>
      </w:pPr>
      <w:r w:rsidRPr="00876562">
        <w:rPr>
          <w:rFonts w:ascii="Calibri" w:hAnsi="Calibri"/>
          <w:sz w:val="52"/>
        </w:rPr>
        <w:t>AGENDA</w:t>
      </w:r>
    </w:p>
    <w:p w:rsidR="00926DE6" w:rsidRPr="002F201F" w:rsidRDefault="003A1C34" w:rsidP="00876562">
      <w:pPr>
        <w:pStyle w:val="Heading2"/>
      </w:pPr>
      <w:r>
        <w:rPr>
          <w:rFonts w:asciiTheme="minorHAnsi" w:hAnsiTheme="minorHAnsi"/>
        </w:rPr>
        <w:t>Transport and Security Standards Workgroup</w:t>
      </w:r>
    </w:p>
    <w:p w:rsidR="00926DE6" w:rsidRPr="00990984" w:rsidRDefault="002C18EE" w:rsidP="00926DE6">
      <w:pPr>
        <w:pStyle w:val="Dateline"/>
        <w:rPr>
          <w:rFonts w:asciiTheme="minorHAnsi" w:hAnsiTheme="minorHAnsi"/>
        </w:rPr>
      </w:pPr>
      <w:r>
        <w:rPr>
          <w:rFonts w:asciiTheme="minorHAnsi" w:hAnsiTheme="minorHAnsi"/>
        </w:rPr>
        <w:t>Tuesday</w:t>
      </w:r>
      <w:r w:rsidR="003A1C34">
        <w:rPr>
          <w:rFonts w:asciiTheme="minorHAnsi" w:hAnsiTheme="minorHAnsi"/>
        </w:rPr>
        <w:t xml:space="preserve">, </w:t>
      </w:r>
      <w:r w:rsidR="00BF59E9">
        <w:rPr>
          <w:rFonts w:asciiTheme="minorHAnsi" w:hAnsiTheme="minorHAnsi"/>
        </w:rPr>
        <w:t>April</w:t>
      </w:r>
      <w:r w:rsidR="008D5EA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21</w:t>
      </w:r>
      <w:r w:rsidR="001736BC" w:rsidRPr="00990984">
        <w:rPr>
          <w:rFonts w:asciiTheme="minorHAnsi" w:hAnsiTheme="minorHAnsi"/>
        </w:rPr>
        <w:t>,</w:t>
      </w:r>
      <w:r w:rsidR="008D5EA1">
        <w:rPr>
          <w:rFonts w:asciiTheme="minorHAnsi" w:hAnsiTheme="minorHAnsi"/>
        </w:rPr>
        <w:t xml:space="preserve"> 2015</w:t>
      </w:r>
      <w:r w:rsidR="00A90ABD">
        <w:rPr>
          <w:rFonts w:asciiTheme="minorHAnsi" w:hAnsiTheme="minorHAnsi"/>
        </w:rPr>
        <w:t>;</w:t>
      </w:r>
      <w:r w:rsidR="001736BC" w:rsidRPr="00990984">
        <w:rPr>
          <w:rFonts w:asciiTheme="minorHAnsi" w:hAnsiTheme="minorHAnsi"/>
        </w:rPr>
        <w:t xml:space="preserve"> </w:t>
      </w:r>
      <w:r w:rsidR="00FE1D57">
        <w:rPr>
          <w:rFonts w:asciiTheme="minorHAnsi" w:hAnsiTheme="minorHAnsi"/>
        </w:rPr>
        <w:t>3</w:t>
      </w:r>
      <w:r w:rsidR="003A1C34">
        <w:rPr>
          <w:rFonts w:asciiTheme="minorHAnsi" w:hAnsiTheme="minorHAnsi"/>
        </w:rPr>
        <w:t>:00</w:t>
      </w:r>
      <w:r w:rsidR="000F7CA4">
        <w:rPr>
          <w:rFonts w:asciiTheme="minorHAnsi" w:hAnsiTheme="minorHAnsi"/>
        </w:rPr>
        <w:t xml:space="preserve"> p</w:t>
      </w:r>
      <w:r w:rsidR="00CB2FD0" w:rsidRPr="00990984">
        <w:rPr>
          <w:rFonts w:asciiTheme="minorHAnsi" w:hAnsiTheme="minorHAnsi"/>
        </w:rPr>
        <w:t xml:space="preserve">.m. – </w:t>
      </w:r>
      <w:r w:rsidR="00FE1D57">
        <w:rPr>
          <w:rFonts w:asciiTheme="minorHAnsi" w:hAnsiTheme="minorHAnsi"/>
        </w:rPr>
        <w:t>4</w:t>
      </w:r>
      <w:r w:rsidR="00A14D6D">
        <w:rPr>
          <w:rFonts w:asciiTheme="minorHAnsi" w:hAnsiTheme="minorHAnsi"/>
        </w:rPr>
        <w:t>:3</w:t>
      </w:r>
      <w:r w:rsidR="000F7CA4">
        <w:rPr>
          <w:rFonts w:asciiTheme="minorHAnsi" w:hAnsiTheme="minorHAnsi"/>
        </w:rPr>
        <w:t>0</w:t>
      </w:r>
      <w:r w:rsidR="00995F13">
        <w:rPr>
          <w:rFonts w:asciiTheme="minorHAnsi" w:hAnsiTheme="minorHAnsi"/>
        </w:rPr>
        <w:t xml:space="preserve"> p</w:t>
      </w:r>
      <w:r w:rsidR="00985221" w:rsidRPr="00990984">
        <w:rPr>
          <w:rFonts w:asciiTheme="minorHAnsi" w:hAnsiTheme="minorHAnsi"/>
        </w:rPr>
        <w:t>.</w:t>
      </w:r>
      <w:r w:rsidR="00595090" w:rsidRPr="00990984">
        <w:rPr>
          <w:rFonts w:asciiTheme="minorHAnsi" w:hAnsiTheme="minorHAnsi"/>
        </w:rPr>
        <w:t>m</w:t>
      </w:r>
      <w:r w:rsidR="00985221" w:rsidRPr="00990984">
        <w:rPr>
          <w:rFonts w:asciiTheme="minorHAnsi" w:hAnsiTheme="minorHAnsi"/>
        </w:rPr>
        <w:t>.</w:t>
      </w:r>
      <w:r w:rsidR="00C3151F" w:rsidRPr="00990984">
        <w:rPr>
          <w:rFonts w:asciiTheme="minorHAnsi" w:hAnsiTheme="minorHAnsi"/>
        </w:rPr>
        <w:t xml:space="preserve"> </w:t>
      </w:r>
      <w:r w:rsidR="00FC7580" w:rsidRPr="00990984">
        <w:rPr>
          <w:rFonts w:asciiTheme="minorHAnsi" w:hAnsiTheme="minorHAnsi"/>
        </w:rPr>
        <w:t>ET</w:t>
      </w:r>
    </w:p>
    <w:p w:rsidR="002F201F" w:rsidRPr="009E4036" w:rsidRDefault="002F201F" w:rsidP="002F201F">
      <w:pPr>
        <w:pStyle w:val="BodyText"/>
        <w:rPr>
          <w:rFonts w:asciiTheme="minorHAnsi" w:hAnsiTheme="minorHAnsi"/>
        </w:rPr>
      </w:pPr>
    </w:p>
    <w:p w:rsidR="00926DE6" w:rsidRPr="009E4036" w:rsidRDefault="00FE1D57" w:rsidP="00B90A5F">
      <w:pPr>
        <w:pStyle w:val="BodyText"/>
        <w:spacing w:before="0" w:after="0"/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="003A1C34">
        <w:rPr>
          <w:rFonts w:asciiTheme="minorHAnsi" w:hAnsiTheme="minorHAnsi"/>
        </w:rPr>
        <w:t xml:space="preserve">:00 </w:t>
      </w:r>
      <w:r w:rsidR="000F7CA4">
        <w:rPr>
          <w:rFonts w:asciiTheme="minorHAnsi" w:hAnsiTheme="minorHAnsi"/>
        </w:rPr>
        <w:t>p</w:t>
      </w:r>
      <w:r w:rsidR="00531860" w:rsidRPr="009E4036">
        <w:rPr>
          <w:rFonts w:asciiTheme="minorHAnsi" w:hAnsiTheme="minorHAnsi"/>
        </w:rPr>
        <w:t>.m.</w:t>
      </w:r>
      <w:r w:rsidR="00926DE6" w:rsidRPr="009E4036">
        <w:rPr>
          <w:rFonts w:asciiTheme="minorHAnsi" w:hAnsiTheme="minorHAnsi"/>
        </w:rPr>
        <w:tab/>
      </w:r>
      <w:r w:rsidR="00C3151F" w:rsidRPr="009E4036">
        <w:rPr>
          <w:rFonts w:asciiTheme="minorHAnsi" w:hAnsiTheme="minorHAnsi"/>
        </w:rPr>
        <w:t>Call to Order/Roll Call</w:t>
      </w:r>
    </w:p>
    <w:p w:rsidR="00995F13" w:rsidRDefault="006240C6" w:rsidP="00995F13">
      <w:pPr>
        <w:pStyle w:val="BodyText2"/>
        <w:spacing w:after="0"/>
        <w:rPr>
          <w:rFonts w:asciiTheme="minorHAnsi" w:hAnsiTheme="minorHAnsi" w:cs="Times New Roman"/>
        </w:rPr>
      </w:pPr>
      <w:r w:rsidRPr="006240C6">
        <w:rPr>
          <w:rFonts w:asciiTheme="minorHAnsi" w:hAnsiTheme="minorHAnsi"/>
        </w:rPr>
        <w:t>—</w:t>
      </w:r>
      <w:r>
        <w:rPr>
          <w:rFonts w:asciiTheme="minorHAnsi" w:hAnsiTheme="minorHAnsi"/>
        </w:rPr>
        <w:t xml:space="preserve"> </w:t>
      </w:r>
      <w:r w:rsidR="002F201F" w:rsidRPr="009E4036">
        <w:rPr>
          <w:rFonts w:asciiTheme="minorHAnsi" w:hAnsiTheme="minorHAnsi" w:cs="Times New Roman"/>
          <w:iCs/>
        </w:rPr>
        <w:t>Michelle Consolazio</w:t>
      </w:r>
      <w:r w:rsidR="002F201F" w:rsidRPr="009E4036">
        <w:rPr>
          <w:rFonts w:asciiTheme="minorHAnsi" w:hAnsiTheme="minorHAnsi" w:cs="Times New Roman"/>
        </w:rPr>
        <w:t>, Office of the National Coordinator</w:t>
      </w:r>
    </w:p>
    <w:p w:rsidR="004E0D69" w:rsidRDefault="004E0D69" w:rsidP="00995F13">
      <w:pPr>
        <w:pStyle w:val="BodyText2"/>
        <w:spacing w:after="0"/>
        <w:rPr>
          <w:rFonts w:asciiTheme="minorHAnsi" w:hAnsiTheme="minorHAnsi" w:cs="Times New Roman"/>
        </w:rPr>
      </w:pPr>
    </w:p>
    <w:p w:rsidR="001F71A4" w:rsidRPr="000124BD" w:rsidRDefault="000124BD" w:rsidP="00B6771E">
      <w:pPr>
        <w:pStyle w:val="BodyText"/>
        <w:tabs>
          <w:tab w:val="left" w:pos="7776"/>
        </w:tabs>
        <w:spacing w:before="0" w:after="0"/>
        <w:ind w:left="720" w:firstLine="0"/>
        <w:rPr>
          <w:rFonts w:asciiTheme="minorHAnsi" w:hAnsiTheme="minorHAnsi" w:cstheme="minorBidi"/>
          <w:bCs w:val="0"/>
        </w:rPr>
      </w:pPr>
      <w:r w:rsidRPr="000124BD">
        <w:rPr>
          <w:rFonts w:asciiTheme="minorHAnsi" w:hAnsiTheme="minorHAnsi" w:cstheme="minorBidi"/>
          <w:bCs w:val="0"/>
        </w:rPr>
        <w:tab/>
        <w:t xml:space="preserve">Meeting Objective: </w:t>
      </w:r>
      <w:r w:rsidR="002C18EE">
        <w:rPr>
          <w:rFonts w:asciiTheme="minorHAnsi" w:hAnsiTheme="minorHAnsi" w:cstheme="minorBidi"/>
          <w:bCs w:val="0"/>
        </w:rPr>
        <w:t xml:space="preserve">NPRM </w:t>
      </w:r>
      <w:r w:rsidR="00476CAF">
        <w:rPr>
          <w:rFonts w:asciiTheme="minorHAnsi" w:hAnsiTheme="minorHAnsi" w:cstheme="minorBidi"/>
          <w:bCs w:val="0"/>
        </w:rPr>
        <w:t>Comments</w:t>
      </w:r>
    </w:p>
    <w:p w:rsidR="000124BD" w:rsidRPr="000124BD" w:rsidRDefault="000124BD" w:rsidP="000124BD">
      <w:pPr>
        <w:pStyle w:val="BodyText"/>
        <w:tabs>
          <w:tab w:val="left" w:pos="7776"/>
        </w:tabs>
        <w:rPr>
          <w:rFonts w:asciiTheme="minorHAnsi" w:hAnsiTheme="minorHAnsi" w:cstheme="minorBidi"/>
          <w:bCs w:val="0"/>
        </w:rPr>
      </w:pPr>
    </w:p>
    <w:p w:rsidR="00C803E0" w:rsidRDefault="00FE1D57" w:rsidP="00C803E0">
      <w:pPr>
        <w:pStyle w:val="BodyText"/>
        <w:tabs>
          <w:tab w:val="left" w:pos="7776"/>
        </w:tabs>
        <w:rPr>
          <w:rFonts w:asciiTheme="minorHAnsi" w:hAnsiTheme="minorHAnsi" w:cstheme="minorBidi"/>
          <w:bCs w:val="0"/>
        </w:rPr>
      </w:pPr>
      <w:r>
        <w:rPr>
          <w:rFonts w:asciiTheme="minorHAnsi" w:hAnsiTheme="minorHAnsi" w:cstheme="minorBidi"/>
          <w:bCs w:val="0"/>
        </w:rPr>
        <w:t>3</w:t>
      </w:r>
      <w:r w:rsidR="00FB3166">
        <w:rPr>
          <w:rFonts w:asciiTheme="minorHAnsi" w:hAnsiTheme="minorHAnsi" w:cstheme="minorBidi"/>
          <w:bCs w:val="0"/>
        </w:rPr>
        <w:t>:05</w:t>
      </w:r>
      <w:r w:rsidR="000124BD" w:rsidRPr="000124BD">
        <w:rPr>
          <w:rFonts w:asciiTheme="minorHAnsi" w:hAnsiTheme="minorHAnsi" w:cstheme="minorBidi"/>
          <w:bCs w:val="0"/>
        </w:rPr>
        <w:t xml:space="preserve"> p.m.</w:t>
      </w:r>
      <w:r w:rsidR="000124BD" w:rsidRPr="000124BD">
        <w:rPr>
          <w:rFonts w:asciiTheme="minorHAnsi" w:hAnsiTheme="minorHAnsi" w:cstheme="minorBidi"/>
          <w:bCs w:val="0"/>
        </w:rPr>
        <w:tab/>
      </w:r>
      <w:r w:rsidR="002C18EE">
        <w:rPr>
          <w:rFonts w:asciiTheme="minorHAnsi" w:hAnsiTheme="minorHAnsi" w:cstheme="minorBidi"/>
          <w:bCs w:val="0"/>
        </w:rPr>
        <w:t xml:space="preserve">Review of </w:t>
      </w:r>
      <w:r w:rsidR="00BF2094">
        <w:rPr>
          <w:rFonts w:asciiTheme="minorHAnsi" w:hAnsiTheme="minorHAnsi" w:cstheme="minorBidi"/>
          <w:bCs w:val="0"/>
        </w:rPr>
        <w:t xml:space="preserve">NPRM </w:t>
      </w:r>
      <w:r w:rsidR="002C18EE">
        <w:rPr>
          <w:rFonts w:asciiTheme="minorHAnsi" w:hAnsiTheme="minorHAnsi" w:cstheme="minorBidi"/>
          <w:bCs w:val="0"/>
        </w:rPr>
        <w:t>Comments from April 8</w:t>
      </w:r>
      <w:r w:rsidR="002C18EE" w:rsidRPr="002C18EE">
        <w:rPr>
          <w:rFonts w:asciiTheme="minorHAnsi" w:hAnsiTheme="minorHAnsi" w:cstheme="minorBidi"/>
          <w:bCs w:val="0"/>
          <w:vertAlign w:val="superscript"/>
        </w:rPr>
        <w:t>th</w:t>
      </w:r>
      <w:r w:rsidR="002C18EE">
        <w:rPr>
          <w:rFonts w:asciiTheme="minorHAnsi" w:hAnsiTheme="minorHAnsi" w:cstheme="minorBidi"/>
          <w:bCs w:val="0"/>
        </w:rPr>
        <w:t xml:space="preserve"> Meeting</w:t>
      </w:r>
    </w:p>
    <w:p w:rsidR="00AB3FED" w:rsidRPr="00AB3FED" w:rsidRDefault="00AB3FED" w:rsidP="00AB3FED">
      <w:pPr>
        <w:pStyle w:val="BodyText"/>
        <w:numPr>
          <w:ilvl w:val="0"/>
          <w:numId w:val="42"/>
        </w:numPr>
        <w:tabs>
          <w:tab w:val="left" w:pos="7776"/>
        </w:tabs>
        <w:rPr>
          <w:rFonts w:asciiTheme="minorHAnsi" w:hAnsiTheme="minorHAnsi" w:cstheme="minorBidi"/>
          <w:b w:val="0"/>
          <w:i/>
        </w:rPr>
      </w:pPr>
      <w:r w:rsidRPr="00AB3FED">
        <w:rPr>
          <w:rFonts w:asciiTheme="minorHAnsi" w:hAnsiTheme="minorHAnsi" w:cstheme="minorBidi"/>
          <w:b w:val="0"/>
          <w:i/>
        </w:rPr>
        <w:t>Health IT Module Certification Requirements:  Privacy  &amp; Security</w:t>
      </w:r>
    </w:p>
    <w:p w:rsidR="00AB3FED" w:rsidRPr="00AB3FED" w:rsidRDefault="00AB3FED" w:rsidP="00AB3FED">
      <w:pPr>
        <w:pStyle w:val="BodyText"/>
        <w:numPr>
          <w:ilvl w:val="1"/>
          <w:numId w:val="42"/>
        </w:numPr>
        <w:tabs>
          <w:tab w:val="left" w:pos="7776"/>
        </w:tabs>
        <w:rPr>
          <w:rFonts w:asciiTheme="minorHAnsi" w:hAnsiTheme="minorHAnsi" w:cstheme="minorBidi"/>
          <w:b w:val="0"/>
          <w:i/>
        </w:rPr>
      </w:pPr>
      <w:r w:rsidRPr="00AB3FED">
        <w:rPr>
          <w:rFonts w:asciiTheme="minorHAnsi" w:hAnsiTheme="minorHAnsi" w:cstheme="minorBidi"/>
          <w:b w:val="0"/>
          <w:i/>
        </w:rPr>
        <w:t xml:space="preserve">Assignment: </w:t>
      </w:r>
      <w:r w:rsidR="002F03D8" w:rsidRPr="00AB3FED">
        <w:rPr>
          <w:rFonts w:asciiTheme="minorHAnsi" w:hAnsiTheme="minorHAnsi" w:cstheme="minorBidi"/>
          <w:b w:val="0"/>
          <w:bCs w:val="0"/>
          <w:i/>
        </w:rPr>
        <w:t>John</w:t>
      </w:r>
      <w:r w:rsidRPr="00AB3FED">
        <w:rPr>
          <w:rFonts w:asciiTheme="minorHAnsi" w:hAnsiTheme="minorHAnsi" w:cstheme="minorBidi"/>
          <w:b w:val="0"/>
          <w:bCs w:val="0"/>
          <w:i/>
        </w:rPr>
        <w:t xml:space="preserve"> Hummel</w:t>
      </w:r>
    </w:p>
    <w:p w:rsidR="00AB3FED" w:rsidRPr="00AB3FED" w:rsidRDefault="00AB3FED" w:rsidP="00AB3FED">
      <w:pPr>
        <w:pStyle w:val="BodyText"/>
        <w:numPr>
          <w:ilvl w:val="0"/>
          <w:numId w:val="42"/>
        </w:numPr>
        <w:tabs>
          <w:tab w:val="left" w:pos="7776"/>
        </w:tabs>
        <w:rPr>
          <w:rFonts w:asciiTheme="minorHAnsi" w:hAnsiTheme="minorHAnsi" w:cstheme="minorBidi"/>
          <w:b w:val="0"/>
          <w:i/>
        </w:rPr>
      </w:pPr>
      <w:r w:rsidRPr="00AB3FED">
        <w:rPr>
          <w:rFonts w:asciiTheme="minorHAnsi" w:hAnsiTheme="minorHAnsi" w:cstheme="minorBidi"/>
          <w:b w:val="0"/>
          <w:i/>
        </w:rPr>
        <w:t>End-User Device Encryption</w:t>
      </w:r>
    </w:p>
    <w:p w:rsidR="002F03D8" w:rsidRDefault="00AB3FED" w:rsidP="00AB3FED">
      <w:pPr>
        <w:pStyle w:val="BodyText"/>
        <w:numPr>
          <w:ilvl w:val="1"/>
          <w:numId w:val="42"/>
        </w:numPr>
        <w:tabs>
          <w:tab w:val="left" w:pos="7776"/>
        </w:tabs>
        <w:rPr>
          <w:rFonts w:asciiTheme="minorHAnsi" w:hAnsiTheme="minorHAnsi" w:cstheme="minorBidi"/>
          <w:b w:val="0"/>
          <w:bCs w:val="0"/>
          <w:i/>
        </w:rPr>
      </w:pPr>
      <w:r>
        <w:rPr>
          <w:rFonts w:asciiTheme="minorHAnsi" w:hAnsiTheme="minorHAnsi" w:cstheme="minorBidi"/>
          <w:b w:val="0"/>
          <w:bCs w:val="0"/>
          <w:i/>
        </w:rPr>
        <w:t>Assignment: Aaron Miri</w:t>
      </w:r>
    </w:p>
    <w:p w:rsidR="00C47C57" w:rsidRDefault="00C47C57" w:rsidP="00C47C57">
      <w:pPr>
        <w:pStyle w:val="BodyText"/>
        <w:numPr>
          <w:ilvl w:val="0"/>
          <w:numId w:val="42"/>
        </w:numPr>
        <w:tabs>
          <w:tab w:val="left" w:pos="7776"/>
        </w:tabs>
        <w:rPr>
          <w:rFonts w:asciiTheme="minorHAnsi" w:hAnsiTheme="minorHAnsi" w:cstheme="minorBidi"/>
          <w:b w:val="0"/>
          <w:bCs w:val="0"/>
          <w:i/>
        </w:rPr>
      </w:pPr>
      <w:r>
        <w:rPr>
          <w:rFonts w:asciiTheme="minorHAnsi" w:hAnsiTheme="minorHAnsi" w:cstheme="minorBidi"/>
          <w:b w:val="0"/>
          <w:bCs w:val="0"/>
          <w:i/>
        </w:rPr>
        <w:t>Automatic Access Time-Out and Integrity</w:t>
      </w:r>
    </w:p>
    <w:p w:rsidR="00C47C57" w:rsidRPr="00AB3FED" w:rsidRDefault="00C47C57" w:rsidP="00C47C57">
      <w:pPr>
        <w:pStyle w:val="BodyText"/>
        <w:numPr>
          <w:ilvl w:val="1"/>
          <w:numId w:val="42"/>
        </w:numPr>
        <w:tabs>
          <w:tab w:val="left" w:pos="7776"/>
        </w:tabs>
        <w:rPr>
          <w:rFonts w:asciiTheme="minorHAnsi" w:hAnsiTheme="minorHAnsi" w:cstheme="minorBidi"/>
          <w:b w:val="0"/>
          <w:bCs w:val="0"/>
          <w:i/>
        </w:rPr>
      </w:pPr>
      <w:r>
        <w:rPr>
          <w:rFonts w:asciiTheme="minorHAnsi" w:hAnsiTheme="minorHAnsi" w:cstheme="minorBidi"/>
          <w:b w:val="0"/>
          <w:bCs w:val="0"/>
          <w:i/>
        </w:rPr>
        <w:t>Lisa Gallagher, Co-Chair</w:t>
      </w:r>
    </w:p>
    <w:p w:rsidR="00A848CF" w:rsidRPr="00A848CF" w:rsidRDefault="00A848CF" w:rsidP="00BF2094">
      <w:pPr>
        <w:pStyle w:val="BodyText"/>
        <w:tabs>
          <w:tab w:val="left" w:pos="7776"/>
        </w:tabs>
        <w:ind w:left="0" w:firstLine="0"/>
        <w:rPr>
          <w:rFonts w:asciiTheme="minorHAnsi" w:hAnsiTheme="minorHAnsi" w:cstheme="minorBidi"/>
          <w:b w:val="0"/>
          <w:bCs w:val="0"/>
          <w:i/>
        </w:rPr>
      </w:pPr>
      <w:r>
        <w:rPr>
          <w:rFonts w:asciiTheme="minorHAnsi" w:hAnsiTheme="minorHAnsi" w:cstheme="minorBidi"/>
          <w:b w:val="0"/>
          <w:bCs w:val="0"/>
          <w:i/>
        </w:rPr>
        <w:tab/>
      </w:r>
    </w:p>
    <w:p w:rsidR="00217434" w:rsidRDefault="002F03D8" w:rsidP="0073243D">
      <w:pPr>
        <w:pStyle w:val="BodyText"/>
        <w:tabs>
          <w:tab w:val="left" w:pos="7776"/>
        </w:tabs>
        <w:rPr>
          <w:rFonts w:asciiTheme="minorHAnsi" w:hAnsiTheme="minorHAnsi" w:cstheme="minorBidi"/>
          <w:bCs w:val="0"/>
        </w:rPr>
      </w:pPr>
      <w:r>
        <w:rPr>
          <w:rFonts w:asciiTheme="minorHAnsi" w:hAnsiTheme="minorHAnsi" w:cstheme="minorBidi"/>
          <w:bCs w:val="0"/>
        </w:rPr>
        <w:t>3:3</w:t>
      </w:r>
      <w:r w:rsidR="00BF59E9">
        <w:rPr>
          <w:rFonts w:asciiTheme="minorHAnsi" w:hAnsiTheme="minorHAnsi" w:cstheme="minorBidi"/>
          <w:bCs w:val="0"/>
        </w:rPr>
        <w:t>5</w:t>
      </w:r>
      <w:r w:rsidR="00217434">
        <w:rPr>
          <w:rFonts w:asciiTheme="minorHAnsi" w:hAnsiTheme="minorHAnsi" w:cstheme="minorBidi"/>
          <w:bCs w:val="0"/>
        </w:rPr>
        <w:t xml:space="preserve"> p.m.</w:t>
      </w:r>
      <w:r w:rsidR="00217434">
        <w:rPr>
          <w:rFonts w:asciiTheme="minorHAnsi" w:hAnsiTheme="minorHAnsi" w:cstheme="minorBidi"/>
          <w:bCs w:val="0"/>
        </w:rPr>
        <w:tab/>
      </w:r>
      <w:r w:rsidR="00BF59E9">
        <w:rPr>
          <w:rFonts w:asciiTheme="minorHAnsi" w:hAnsiTheme="minorHAnsi" w:cstheme="minorBidi"/>
          <w:bCs w:val="0"/>
        </w:rPr>
        <w:t>Workgroup Discussion: NPRM Comments</w:t>
      </w:r>
    </w:p>
    <w:p w:rsidR="002C18EE" w:rsidRPr="002C18EE" w:rsidRDefault="002C18EE" w:rsidP="002C18EE">
      <w:pPr>
        <w:pStyle w:val="BodyText"/>
        <w:numPr>
          <w:ilvl w:val="0"/>
          <w:numId w:val="43"/>
        </w:numPr>
        <w:tabs>
          <w:tab w:val="left" w:pos="7776"/>
        </w:tabs>
        <w:rPr>
          <w:rFonts w:asciiTheme="minorHAnsi" w:hAnsiTheme="minorHAnsi" w:cstheme="minorBidi"/>
          <w:b w:val="0"/>
          <w:bCs w:val="0"/>
          <w:i/>
        </w:rPr>
      </w:pPr>
      <w:r w:rsidRPr="002C18EE">
        <w:rPr>
          <w:rFonts w:asciiTheme="minorHAnsi" w:hAnsiTheme="minorHAnsi" w:cstheme="minorBidi"/>
          <w:b w:val="0"/>
          <w:bCs w:val="0"/>
          <w:i/>
        </w:rPr>
        <w:t>C</w:t>
      </w:r>
      <w:r w:rsidR="006360A0">
        <w:rPr>
          <w:rFonts w:asciiTheme="minorHAnsi" w:hAnsiTheme="minorHAnsi" w:cstheme="minorBidi"/>
          <w:b w:val="0"/>
          <w:bCs w:val="0"/>
          <w:i/>
        </w:rPr>
        <w:t>-</w:t>
      </w:r>
      <w:r w:rsidRPr="002C18EE">
        <w:rPr>
          <w:rFonts w:asciiTheme="minorHAnsi" w:hAnsiTheme="minorHAnsi" w:cstheme="minorBidi"/>
          <w:b w:val="0"/>
          <w:bCs w:val="0"/>
          <w:i/>
        </w:rPr>
        <w:t>CDA Data Provenance</w:t>
      </w:r>
    </w:p>
    <w:p w:rsidR="002C18EE" w:rsidRPr="002C18EE" w:rsidRDefault="002C18EE" w:rsidP="002C18EE">
      <w:pPr>
        <w:pStyle w:val="BodyText"/>
        <w:numPr>
          <w:ilvl w:val="0"/>
          <w:numId w:val="43"/>
        </w:numPr>
        <w:tabs>
          <w:tab w:val="left" w:pos="7776"/>
        </w:tabs>
        <w:rPr>
          <w:rFonts w:asciiTheme="minorHAnsi" w:hAnsiTheme="minorHAnsi" w:cstheme="minorBidi"/>
          <w:b w:val="0"/>
          <w:bCs w:val="0"/>
          <w:i/>
        </w:rPr>
      </w:pPr>
      <w:r w:rsidRPr="002C18EE">
        <w:rPr>
          <w:rFonts w:asciiTheme="minorHAnsi" w:hAnsiTheme="minorHAnsi" w:cstheme="minorBidi"/>
          <w:b w:val="0"/>
          <w:bCs w:val="0"/>
          <w:i/>
        </w:rPr>
        <w:t>Auditable Events and Tamper-Resistance (time permitting)</w:t>
      </w:r>
    </w:p>
    <w:p w:rsidR="00217434" w:rsidRDefault="00217434" w:rsidP="0073243D">
      <w:pPr>
        <w:pStyle w:val="BodyText"/>
        <w:tabs>
          <w:tab w:val="left" w:pos="7776"/>
        </w:tabs>
        <w:rPr>
          <w:rFonts w:asciiTheme="minorHAnsi" w:hAnsiTheme="minorHAnsi" w:cstheme="minorBidi"/>
          <w:bCs w:val="0"/>
        </w:rPr>
      </w:pPr>
    </w:p>
    <w:p w:rsidR="003326A9" w:rsidRPr="00450E81" w:rsidRDefault="00FE1D57" w:rsidP="00876562">
      <w:pPr>
        <w:pStyle w:val="BodyText"/>
        <w:rPr>
          <w:rFonts w:asciiTheme="minorHAnsi" w:hAnsiTheme="minorHAnsi" w:cstheme="minorBidi"/>
          <w:bCs w:val="0"/>
        </w:rPr>
      </w:pPr>
      <w:r>
        <w:rPr>
          <w:rFonts w:asciiTheme="minorHAnsi" w:hAnsiTheme="minorHAnsi" w:cstheme="minorBidi"/>
          <w:bCs w:val="0"/>
        </w:rPr>
        <w:t>4</w:t>
      </w:r>
      <w:r w:rsidR="00A14D6D" w:rsidRPr="00450E81">
        <w:rPr>
          <w:rFonts w:asciiTheme="minorHAnsi" w:hAnsiTheme="minorHAnsi" w:cstheme="minorBidi"/>
          <w:bCs w:val="0"/>
        </w:rPr>
        <w:t>:2</w:t>
      </w:r>
      <w:r w:rsidR="000F7CA4" w:rsidRPr="00450E81">
        <w:rPr>
          <w:rFonts w:asciiTheme="minorHAnsi" w:hAnsiTheme="minorHAnsi" w:cstheme="minorBidi"/>
          <w:bCs w:val="0"/>
        </w:rPr>
        <w:t>5</w:t>
      </w:r>
      <w:r w:rsidR="00531860" w:rsidRPr="00450E81">
        <w:rPr>
          <w:rFonts w:asciiTheme="minorHAnsi" w:hAnsiTheme="minorHAnsi" w:cstheme="minorBidi"/>
          <w:bCs w:val="0"/>
        </w:rPr>
        <w:t xml:space="preserve"> p</w:t>
      </w:r>
      <w:r w:rsidR="00926DE6" w:rsidRPr="00450E81">
        <w:rPr>
          <w:rFonts w:asciiTheme="minorHAnsi" w:hAnsiTheme="minorHAnsi" w:cstheme="minorBidi"/>
          <w:bCs w:val="0"/>
        </w:rPr>
        <w:t>.m.</w:t>
      </w:r>
      <w:r w:rsidR="00926DE6" w:rsidRPr="00450E81">
        <w:rPr>
          <w:rFonts w:asciiTheme="minorHAnsi" w:hAnsiTheme="minorHAnsi" w:cstheme="minorBidi"/>
          <w:bCs w:val="0"/>
        </w:rPr>
        <w:tab/>
      </w:r>
      <w:r w:rsidR="00C3151F" w:rsidRPr="00450E81">
        <w:rPr>
          <w:rFonts w:asciiTheme="minorHAnsi" w:hAnsiTheme="minorHAnsi" w:cstheme="minorBidi"/>
          <w:bCs w:val="0"/>
        </w:rPr>
        <w:t>Public Comment</w:t>
      </w:r>
    </w:p>
    <w:p w:rsidR="003326A9" w:rsidRPr="00876562" w:rsidRDefault="003326A9" w:rsidP="00876562">
      <w:pPr>
        <w:pStyle w:val="BodyText"/>
        <w:rPr>
          <w:rFonts w:ascii="Calibri" w:hAnsi="Calibri"/>
        </w:rPr>
      </w:pPr>
    </w:p>
    <w:p w:rsidR="003326A9" w:rsidRPr="00876562" w:rsidRDefault="00FE1D57" w:rsidP="00876562">
      <w:pPr>
        <w:pStyle w:val="BodyText"/>
        <w:rPr>
          <w:rFonts w:ascii="Calibri" w:hAnsi="Calibri"/>
          <w:i/>
        </w:rPr>
      </w:pPr>
      <w:r>
        <w:rPr>
          <w:rFonts w:ascii="Calibri" w:hAnsi="Calibri"/>
        </w:rPr>
        <w:t>4</w:t>
      </w:r>
      <w:r w:rsidR="00A14D6D">
        <w:rPr>
          <w:rFonts w:ascii="Calibri" w:hAnsi="Calibri"/>
        </w:rPr>
        <w:t>:3</w:t>
      </w:r>
      <w:r w:rsidR="006240C6" w:rsidRPr="00876562">
        <w:rPr>
          <w:rFonts w:ascii="Calibri" w:hAnsi="Calibri"/>
        </w:rPr>
        <w:t>0</w:t>
      </w:r>
      <w:r w:rsidR="003326A9" w:rsidRPr="00876562">
        <w:rPr>
          <w:rFonts w:ascii="Calibri" w:hAnsi="Calibri"/>
        </w:rPr>
        <w:t xml:space="preserve"> p.m.</w:t>
      </w:r>
      <w:r w:rsidR="003326A9" w:rsidRPr="00876562">
        <w:rPr>
          <w:rFonts w:ascii="Calibri" w:hAnsi="Calibri"/>
        </w:rPr>
        <w:tab/>
        <w:t>Adjourn</w:t>
      </w:r>
    </w:p>
    <w:p w:rsidR="00EF5E8C" w:rsidRPr="009E4036" w:rsidRDefault="00EF5E8C" w:rsidP="00217434">
      <w:pPr>
        <w:pStyle w:val="BodyText2"/>
        <w:spacing w:after="0"/>
        <w:ind w:left="0"/>
        <w:rPr>
          <w:rFonts w:asciiTheme="minorHAnsi" w:hAnsiTheme="minorHAnsi"/>
        </w:rPr>
      </w:pPr>
    </w:p>
    <w:sectPr w:rsidR="00EF5E8C" w:rsidRPr="009E4036" w:rsidSect="005802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0FCC05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C8283C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0204C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AA2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EE409F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022A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8E19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F452F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10B0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0263C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225A6"/>
    <w:multiLevelType w:val="hybridMultilevel"/>
    <w:tmpl w:val="E9A01C4A"/>
    <w:lvl w:ilvl="0" w:tplc="E6CEF886">
      <w:numFmt w:val="bullet"/>
      <w:lvlText w:val="-"/>
      <w:lvlJc w:val="left"/>
      <w:pPr>
        <w:ind w:left="180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08514885"/>
    <w:multiLevelType w:val="hybridMultilevel"/>
    <w:tmpl w:val="BC1E64F4"/>
    <w:lvl w:ilvl="0" w:tplc="4AD65B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F2D2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BEE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D481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3A3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E0C1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AE4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C66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AAED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0ABB57D5"/>
    <w:multiLevelType w:val="hybridMultilevel"/>
    <w:tmpl w:val="BB32FDB6"/>
    <w:lvl w:ilvl="0" w:tplc="C330803A">
      <w:numFmt w:val="bullet"/>
      <w:lvlText w:val="-"/>
      <w:lvlJc w:val="left"/>
      <w:pPr>
        <w:ind w:left="180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2E514BD"/>
    <w:multiLevelType w:val="multilevel"/>
    <w:tmpl w:val="B8D08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31A0B50"/>
    <w:multiLevelType w:val="hybridMultilevel"/>
    <w:tmpl w:val="3A5AE678"/>
    <w:lvl w:ilvl="0" w:tplc="D824759C">
      <w:numFmt w:val="bullet"/>
      <w:lvlText w:val="—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18FF31F1"/>
    <w:multiLevelType w:val="multilevel"/>
    <w:tmpl w:val="71D43BB4"/>
    <w:lvl w:ilvl="0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</w:abstractNum>
  <w:abstractNum w:abstractNumId="16">
    <w:nsid w:val="19201F62"/>
    <w:multiLevelType w:val="hybridMultilevel"/>
    <w:tmpl w:val="0E985DF8"/>
    <w:lvl w:ilvl="0" w:tplc="5BE25C44">
      <w:numFmt w:val="bullet"/>
      <w:lvlText w:val="—"/>
      <w:lvlJc w:val="left"/>
      <w:pPr>
        <w:ind w:left="1800" w:hanging="360"/>
      </w:pPr>
      <w:rPr>
        <w:rFonts w:ascii="Calibri" w:eastAsia="Times New Roman" w:hAnsi="Calibri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1E902AF4"/>
    <w:multiLevelType w:val="hybridMultilevel"/>
    <w:tmpl w:val="6BF88202"/>
    <w:lvl w:ilvl="0" w:tplc="53C04C4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1F287DA8"/>
    <w:multiLevelType w:val="hybridMultilevel"/>
    <w:tmpl w:val="18A869F8"/>
    <w:lvl w:ilvl="0" w:tplc="DFF07F60">
      <w:numFmt w:val="bullet"/>
      <w:lvlText w:val="-"/>
      <w:lvlJc w:val="left"/>
      <w:pPr>
        <w:ind w:left="1800" w:hanging="360"/>
      </w:pPr>
      <w:rPr>
        <w:rFonts w:ascii="Palatino Linotype" w:eastAsia="Times New Roman" w:hAnsi="Palatino Linotype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25875DB1"/>
    <w:multiLevelType w:val="hybridMultilevel"/>
    <w:tmpl w:val="21726790"/>
    <w:lvl w:ilvl="0" w:tplc="65CA628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2C992BB1"/>
    <w:multiLevelType w:val="hybridMultilevel"/>
    <w:tmpl w:val="D4C8B1F0"/>
    <w:lvl w:ilvl="0" w:tplc="4D66C0F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34636859"/>
    <w:multiLevelType w:val="hybridMultilevel"/>
    <w:tmpl w:val="FD04261A"/>
    <w:lvl w:ilvl="0" w:tplc="41FCD7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F3792F"/>
    <w:multiLevelType w:val="hybridMultilevel"/>
    <w:tmpl w:val="CAD4E63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3ACA143E"/>
    <w:multiLevelType w:val="hybridMultilevel"/>
    <w:tmpl w:val="FB70B1A4"/>
    <w:lvl w:ilvl="0" w:tplc="F7C8470C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3DCD0FE7"/>
    <w:multiLevelType w:val="hybridMultilevel"/>
    <w:tmpl w:val="771CFA06"/>
    <w:lvl w:ilvl="0" w:tplc="779869E2">
      <w:start w:val="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>
    <w:nsid w:val="40D26CF6"/>
    <w:multiLevelType w:val="hybridMultilevel"/>
    <w:tmpl w:val="788E6EDA"/>
    <w:lvl w:ilvl="0" w:tplc="B40CB962">
      <w:numFmt w:val="bullet"/>
      <w:lvlText w:val="—"/>
      <w:lvlJc w:val="left"/>
      <w:pPr>
        <w:ind w:left="18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42D65F69"/>
    <w:multiLevelType w:val="hybridMultilevel"/>
    <w:tmpl w:val="AC06FBC8"/>
    <w:lvl w:ilvl="0" w:tplc="590A4DB6">
      <w:numFmt w:val="bullet"/>
      <w:lvlText w:val="-"/>
      <w:lvlJc w:val="left"/>
      <w:pPr>
        <w:ind w:left="1800" w:hanging="360"/>
      </w:pPr>
      <w:rPr>
        <w:rFonts w:ascii="Calibri" w:eastAsia="Times New Roman" w:hAnsi="Calibri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45910BB3"/>
    <w:multiLevelType w:val="hybridMultilevel"/>
    <w:tmpl w:val="EA44B95A"/>
    <w:lvl w:ilvl="0" w:tplc="0EBA32D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466A04EB"/>
    <w:multiLevelType w:val="hybridMultilevel"/>
    <w:tmpl w:val="9178490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>
    <w:nsid w:val="491333B0"/>
    <w:multiLevelType w:val="hybridMultilevel"/>
    <w:tmpl w:val="4CACC724"/>
    <w:lvl w:ilvl="0" w:tplc="5FDA8E1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51171FA5"/>
    <w:multiLevelType w:val="hybridMultilevel"/>
    <w:tmpl w:val="37BC7106"/>
    <w:lvl w:ilvl="0" w:tplc="9CCCC000">
      <w:start w:val="5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1">
    <w:nsid w:val="548833AF"/>
    <w:multiLevelType w:val="hybridMultilevel"/>
    <w:tmpl w:val="E402DD86"/>
    <w:lvl w:ilvl="0" w:tplc="DA7C4080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5BDE233D"/>
    <w:multiLevelType w:val="hybridMultilevel"/>
    <w:tmpl w:val="0DC0EF4C"/>
    <w:lvl w:ilvl="0" w:tplc="FB1C0C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AA492E">
      <w:numFmt w:val="none"/>
      <w:lvlText w:val=""/>
      <w:lvlJc w:val="left"/>
      <w:pPr>
        <w:tabs>
          <w:tab w:val="num" w:pos="360"/>
        </w:tabs>
      </w:pPr>
    </w:lvl>
    <w:lvl w:ilvl="2" w:tplc="FA9CE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BAA5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5568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A621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98A4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9A2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62FE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5C9176E5"/>
    <w:multiLevelType w:val="hybridMultilevel"/>
    <w:tmpl w:val="0004D320"/>
    <w:lvl w:ilvl="0" w:tplc="0EBA32D2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>
    <w:nsid w:val="6314462B"/>
    <w:multiLevelType w:val="hybridMultilevel"/>
    <w:tmpl w:val="44EC9CAE"/>
    <w:lvl w:ilvl="0" w:tplc="7BB2CD38">
      <w:numFmt w:val="bullet"/>
      <w:lvlText w:val="—"/>
      <w:lvlJc w:val="left"/>
      <w:pPr>
        <w:ind w:left="1800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>
    <w:nsid w:val="67044465"/>
    <w:multiLevelType w:val="hybridMultilevel"/>
    <w:tmpl w:val="37504E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6A8670C7"/>
    <w:multiLevelType w:val="hybridMultilevel"/>
    <w:tmpl w:val="51E4EF20"/>
    <w:lvl w:ilvl="0" w:tplc="ADF4E1EA">
      <w:numFmt w:val="bullet"/>
      <w:lvlText w:val="–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6B240A47"/>
    <w:multiLevelType w:val="multilevel"/>
    <w:tmpl w:val="CE3C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CF1375E"/>
    <w:multiLevelType w:val="hybridMultilevel"/>
    <w:tmpl w:val="8ED0652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9">
    <w:nsid w:val="6FDD4409"/>
    <w:multiLevelType w:val="hybridMultilevel"/>
    <w:tmpl w:val="6E4A91F6"/>
    <w:lvl w:ilvl="0" w:tplc="CDACFF3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3C77842"/>
    <w:multiLevelType w:val="hybridMultilevel"/>
    <w:tmpl w:val="50E0FEDE"/>
    <w:lvl w:ilvl="0" w:tplc="D824759C">
      <w:numFmt w:val="bullet"/>
      <w:lvlText w:val="—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74BE5B14"/>
    <w:multiLevelType w:val="hybridMultilevel"/>
    <w:tmpl w:val="8B50209C"/>
    <w:lvl w:ilvl="0" w:tplc="E446DCA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>
    <w:nsid w:val="7B9E3F3C"/>
    <w:multiLevelType w:val="multilevel"/>
    <w:tmpl w:val="4FE2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7E77FE"/>
    <w:multiLevelType w:val="hybridMultilevel"/>
    <w:tmpl w:val="5618362E"/>
    <w:lvl w:ilvl="0" w:tplc="7BB2CD38">
      <w:numFmt w:val="bullet"/>
      <w:lvlText w:val="—"/>
      <w:lvlJc w:val="left"/>
      <w:pPr>
        <w:ind w:left="1800" w:hanging="360"/>
      </w:pPr>
      <w:rPr>
        <w:rFonts w:ascii="Calibri" w:eastAsia="Times New Roman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>
    <w:nsid w:val="7FB232D0"/>
    <w:multiLevelType w:val="hybridMultilevel"/>
    <w:tmpl w:val="5F26C48E"/>
    <w:lvl w:ilvl="0" w:tplc="5BEC0482">
      <w:numFmt w:val="bullet"/>
      <w:lvlText w:val="-"/>
      <w:lvlJc w:val="left"/>
      <w:pPr>
        <w:ind w:left="180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1"/>
  </w:num>
  <w:num w:numId="3">
    <w:abstractNumId w:val="31"/>
  </w:num>
  <w:num w:numId="4">
    <w:abstractNumId w:val="36"/>
  </w:num>
  <w:num w:numId="5">
    <w:abstractNumId w:val="15"/>
  </w:num>
  <w:num w:numId="6">
    <w:abstractNumId w:val="42"/>
  </w:num>
  <w:num w:numId="7">
    <w:abstractNumId w:val="37"/>
  </w:num>
  <w:num w:numId="8">
    <w:abstractNumId w:val="13"/>
  </w:num>
  <w:num w:numId="9">
    <w:abstractNumId w:val="38"/>
  </w:num>
  <w:num w:numId="10">
    <w:abstractNumId w:val="28"/>
  </w:num>
  <w:num w:numId="11">
    <w:abstractNumId w:val="12"/>
  </w:num>
  <w:num w:numId="12">
    <w:abstractNumId w:val="18"/>
  </w:num>
  <w:num w:numId="13">
    <w:abstractNumId w:val="10"/>
  </w:num>
  <w:num w:numId="14">
    <w:abstractNumId w:val="44"/>
  </w:num>
  <w:num w:numId="15">
    <w:abstractNumId w:val="39"/>
  </w:num>
  <w:num w:numId="16">
    <w:abstractNumId w:val="35"/>
  </w:num>
  <w:num w:numId="17">
    <w:abstractNumId w:val="29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40"/>
  </w:num>
  <w:num w:numId="29">
    <w:abstractNumId w:val="21"/>
  </w:num>
  <w:num w:numId="30">
    <w:abstractNumId w:val="17"/>
  </w:num>
  <w:num w:numId="31">
    <w:abstractNumId w:val="24"/>
  </w:num>
  <w:num w:numId="32">
    <w:abstractNumId w:val="30"/>
  </w:num>
  <w:num w:numId="33">
    <w:abstractNumId w:val="23"/>
  </w:num>
  <w:num w:numId="34">
    <w:abstractNumId w:val="20"/>
  </w:num>
  <w:num w:numId="35">
    <w:abstractNumId w:val="27"/>
  </w:num>
  <w:num w:numId="36">
    <w:abstractNumId w:val="22"/>
  </w:num>
  <w:num w:numId="37">
    <w:abstractNumId w:val="14"/>
  </w:num>
  <w:num w:numId="38">
    <w:abstractNumId w:val="33"/>
  </w:num>
  <w:num w:numId="39">
    <w:abstractNumId w:val="25"/>
  </w:num>
  <w:num w:numId="40">
    <w:abstractNumId w:val="26"/>
  </w:num>
  <w:num w:numId="41">
    <w:abstractNumId w:val="16"/>
  </w:num>
  <w:num w:numId="42">
    <w:abstractNumId w:val="43"/>
  </w:num>
  <w:num w:numId="43">
    <w:abstractNumId w:val="34"/>
  </w:num>
  <w:num w:numId="44">
    <w:abstractNumId w:val="32"/>
  </w:num>
  <w:num w:numId="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C1"/>
    <w:rsid w:val="00001739"/>
    <w:rsid w:val="00002788"/>
    <w:rsid w:val="00003CC9"/>
    <w:rsid w:val="00011091"/>
    <w:rsid w:val="000124BD"/>
    <w:rsid w:val="00017E29"/>
    <w:rsid w:val="0003029B"/>
    <w:rsid w:val="000303AF"/>
    <w:rsid w:val="00034098"/>
    <w:rsid w:val="00035F55"/>
    <w:rsid w:val="00043CE6"/>
    <w:rsid w:val="000461E6"/>
    <w:rsid w:val="000543A8"/>
    <w:rsid w:val="00061C16"/>
    <w:rsid w:val="00064292"/>
    <w:rsid w:val="00082A52"/>
    <w:rsid w:val="00083F44"/>
    <w:rsid w:val="000867CD"/>
    <w:rsid w:val="000C2C0C"/>
    <w:rsid w:val="000C4F01"/>
    <w:rsid w:val="000C5A4E"/>
    <w:rsid w:val="000E097F"/>
    <w:rsid w:val="000F6261"/>
    <w:rsid w:val="000F7CA4"/>
    <w:rsid w:val="00104E4C"/>
    <w:rsid w:val="00105980"/>
    <w:rsid w:val="00112680"/>
    <w:rsid w:val="00132FFD"/>
    <w:rsid w:val="00134944"/>
    <w:rsid w:val="001602E3"/>
    <w:rsid w:val="00160E0F"/>
    <w:rsid w:val="001736BC"/>
    <w:rsid w:val="00177CEF"/>
    <w:rsid w:val="00182F21"/>
    <w:rsid w:val="00192130"/>
    <w:rsid w:val="00192CC6"/>
    <w:rsid w:val="001A27F9"/>
    <w:rsid w:val="001A3D18"/>
    <w:rsid w:val="001B2776"/>
    <w:rsid w:val="001B4DDB"/>
    <w:rsid w:val="001D5E18"/>
    <w:rsid w:val="001D797F"/>
    <w:rsid w:val="001F1B9F"/>
    <w:rsid w:val="001F57EB"/>
    <w:rsid w:val="001F71A4"/>
    <w:rsid w:val="001F74B7"/>
    <w:rsid w:val="001F784A"/>
    <w:rsid w:val="00205D6F"/>
    <w:rsid w:val="002108C1"/>
    <w:rsid w:val="00217434"/>
    <w:rsid w:val="00225ED2"/>
    <w:rsid w:val="0023467D"/>
    <w:rsid w:val="00235FDD"/>
    <w:rsid w:val="002376A5"/>
    <w:rsid w:val="0024011F"/>
    <w:rsid w:val="00243405"/>
    <w:rsid w:val="00250F33"/>
    <w:rsid w:val="00252A76"/>
    <w:rsid w:val="00274129"/>
    <w:rsid w:val="00274344"/>
    <w:rsid w:val="0027570F"/>
    <w:rsid w:val="002830D2"/>
    <w:rsid w:val="00291FE8"/>
    <w:rsid w:val="00292C80"/>
    <w:rsid w:val="002A67F5"/>
    <w:rsid w:val="002B0A75"/>
    <w:rsid w:val="002B1309"/>
    <w:rsid w:val="002C18EE"/>
    <w:rsid w:val="002C2970"/>
    <w:rsid w:val="002D3D0D"/>
    <w:rsid w:val="002D6F89"/>
    <w:rsid w:val="002E056C"/>
    <w:rsid w:val="002E44FC"/>
    <w:rsid w:val="002F03D8"/>
    <w:rsid w:val="002F13AA"/>
    <w:rsid w:val="002F201F"/>
    <w:rsid w:val="002F5F64"/>
    <w:rsid w:val="0030214F"/>
    <w:rsid w:val="0030501C"/>
    <w:rsid w:val="003072A8"/>
    <w:rsid w:val="0031178E"/>
    <w:rsid w:val="00314159"/>
    <w:rsid w:val="00317528"/>
    <w:rsid w:val="00317F4D"/>
    <w:rsid w:val="003326A9"/>
    <w:rsid w:val="00343CCF"/>
    <w:rsid w:val="0034531C"/>
    <w:rsid w:val="0036724D"/>
    <w:rsid w:val="00393DB0"/>
    <w:rsid w:val="003941FE"/>
    <w:rsid w:val="00394E97"/>
    <w:rsid w:val="00396B7F"/>
    <w:rsid w:val="003A02D6"/>
    <w:rsid w:val="003A1C34"/>
    <w:rsid w:val="003B0239"/>
    <w:rsid w:val="003B7538"/>
    <w:rsid w:val="003B7AE2"/>
    <w:rsid w:val="003D4719"/>
    <w:rsid w:val="003E0C04"/>
    <w:rsid w:val="003E36A0"/>
    <w:rsid w:val="003F3BB3"/>
    <w:rsid w:val="003F5B34"/>
    <w:rsid w:val="00412D10"/>
    <w:rsid w:val="00413D50"/>
    <w:rsid w:val="00417737"/>
    <w:rsid w:val="00420BC0"/>
    <w:rsid w:val="00432E23"/>
    <w:rsid w:val="0043457C"/>
    <w:rsid w:val="00446AD8"/>
    <w:rsid w:val="00450E81"/>
    <w:rsid w:val="00454871"/>
    <w:rsid w:val="00463383"/>
    <w:rsid w:val="00463833"/>
    <w:rsid w:val="00467357"/>
    <w:rsid w:val="00470881"/>
    <w:rsid w:val="00476CAF"/>
    <w:rsid w:val="00481858"/>
    <w:rsid w:val="0049408C"/>
    <w:rsid w:val="00495A49"/>
    <w:rsid w:val="00496C5B"/>
    <w:rsid w:val="00496D35"/>
    <w:rsid w:val="004B269B"/>
    <w:rsid w:val="004C33DC"/>
    <w:rsid w:val="004D1A2D"/>
    <w:rsid w:val="004E0D69"/>
    <w:rsid w:val="004E46A2"/>
    <w:rsid w:val="004F04CA"/>
    <w:rsid w:val="00511121"/>
    <w:rsid w:val="00511274"/>
    <w:rsid w:val="0051443A"/>
    <w:rsid w:val="00531860"/>
    <w:rsid w:val="00542EBA"/>
    <w:rsid w:val="0054426B"/>
    <w:rsid w:val="0055709B"/>
    <w:rsid w:val="005641A4"/>
    <w:rsid w:val="00580243"/>
    <w:rsid w:val="0058663C"/>
    <w:rsid w:val="00595090"/>
    <w:rsid w:val="00596D21"/>
    <w:rsid w:val="00597093"/>
    <w:rsid w:val="005B69EE"/>
    <w:rsid w:val="005F332F"/>
    <w:rsid w:val="006240C6"/>
    <w:rsid w:val="00630132"/>
    <w:rsid w:val="006348E5"/>
    <w:rsid w:val="006360A0"/>
    <w:rsid w:val="00640C07"/>
    <w:rsid w:val="0064320A"/>
    <w:rsid w:val="00662654"/>
    <w:rsid w:val="00662D9B"/>
    <w:rsid w:val="00672468"/>
    <w:rsid w:val="00693EC8"/>
    <w:rsid w:val="00694C70"/>
    <w:rsid w:val="006B2507"/>
    <w:rsid w:val="006B383E"/>
    <w:rsid w:val="006C40D1"/>
    <w:rsid w:val="006D3255"/>
    <w:rsid w:val="006D64FB"/>
    <w:rsid w:val="006E1C67"/>
    <w:rsid w:val="006E5D11"/>
    <w:rsid w:val="0073243D"/>
    <w:rsid w:val="007346A1"/>
    <w:rsid w:val="0073658F"/>
    <w:rsid w:val="00737426"/>
    <w:rsid w:val="00742D55"/>
    <w:rsid w:val="00745934"/>
    <w:rsid w:val="00750F5C"/>
    <w:rsid w:val="0075232C"/>
    <w:rsid w:val="00772BDC"/>
    <w:rsid w:val="00775C0E"/>
    <w:rsid w:val="00777CC3"/>
    <w:rsid w:val="00784D3D"/>
    <w:rsid w:val="007906FA"/>
    <w:rsid w:val="00792388"/>
    <w:rsid w:val="007A2944"/>
    <w:rsid w:val="007B6834"/>
    <w:rsid w:val="007B78F0"/>
    <w:rsid w:val="007C199F"/>
    <w:rsid w:val="007F0C8B"/>
    <w:rsid w:val="00830FD0"/>
    <w:rsid w:val="00842F61"/>
    <w:rsid w:val="008461BF"/>
    <w:rsid w:val="00851861"/>
    <w:rsid w:val="008728BF"/>
    <w:rsid w:val="00876562"/>
    <w:rsid w:val="008802A9"/>
    <w:rsid w:val="00881021"/>
    <w:rsid w:val="00891986"/>
    <w:rsid w:val="008A3FA8"/>
    <w:rsid w:val="008A444F"/>
    <w:rsid w:val="008D1E01"/>
    <w:rsid w:val="008D5EA1"/>
    <w:rsid w:val="008D6EA6"/>
    <w:rsid w:val="008E5F88"/>
    <w:rsid w:val="008F5BDA"/>
    <w:rsid w:val="008F5D97"/>
    <w:rsid w:val="008F72B2"/>
    <w:rsid w:val="00900EC4"/>
    <w:rsid w:val="0090250C"/>
    <w:rsid w:val="00905194"/>
    <w:rsid w:val="0091123B"/>
    <w:rsid w:val="00913530"/>
    <w:rsid w:val="00925429"/>
    <w:rsid w:val="00926DE6"/>
    <w:rsid w:val="00934408"/>
    <w:rsid w:val="00942881"/>
    <w:rsid w:val="00943480"/>
    <w:rsid w:val="00957751"/>
    <w:rsid w:val="0098015B"/>
    <w:rsid w:val="00980608"/>
    <w:rsid w:val="009848C1"/>
    <w:rsid w:val="00985221"/>
    <w:rsid w:val="00990984"/>
    <w:rsid w:val="00995097"/>
    <w:rsid w:val="00995F13"/>
    <w:rsid w:val="009A3A36"/>
    <w:rsid w:val="009B3F17"/>
    <w:rsid w:val="009B7F72"/>
    <w:rsid w:val="009C2E6F"/>
    <w:rsid w:val="009C32FD"/>
    <w:rsid w:val="009C4546"/>
    <w:rsid w:val="009C558B"/>
    <w:rsid w:val="009C5B98"/>
    <w:rsid w:val="009E259E"/>
    <w:rsid w:val="009E4036"/>
    <w:rsid w:val="009F1E3C"/>
    <w:rsid w:val="00A0184C"/>
    <w:rsid w:val="00A130AC"/>
    <w:rsid w:val="00A149CA"/>
    <w:rsid w:val="00A14D6D"/>
    <w:rsid w:val="00A20044"/>
    <w:rsid w:val="00A23315"/>
    <w:rsid w:val="00A34972"/>
    <w:rsid w:val="00A449A9"/>
    <w:rsid w:val="00A51787"/>
    <w:rsid w:val="00A540DB"/>
    <w:rsid w:val="00A63EED"/>
    <w:rsid w:val="00A65B27"/>
    <w:rsid w:val="00A67187"/>
    <w:rsid w:val="00A833C2"/>
    <w:rsid w:val="00A848CF"/>
    <w:rsid w:val="00A87A17"/>
    <w:rsid w:val="00A90ABD"/>
    <w:rsid w:val="00AA11F6"/>
    <w:rsid w:val="00AB0527"/>
    <w:rsid w:val="00AB0B95"/>
    <w:rsid w:val="00AB3FED"/>
    <w:rsid w:val="00AB455D"/>
    <w:rsid w:val="00AC2673"/>
    <w:rsid w:val="00AC657C"/>
    <w:rsid w:val="00AC7B4D"/>
    <w:rsid w:val="00AD2195"/>
    <w:rsid w:val="00B050D3"/>
    <w:rsid w:val="00B06693"/>
    <w:rsid w:val="00B15150"/>
    <w:rsid w:val="00B1683C"/>
    <w:rsid w:val="00B3598A"/>
    <w:rsid w:val="00B4357A"/>
    <w:rsid w:val="00B449CB"/>
    <w:rsid w:val="00B6771E"/>
    <w:rsid w:val="00B77D8A"/>
    <w:rsid w:val="00B80256"/>
    <w:rsid w:val="00B90A5F"/>
    <w:rsid w:val="00B96630"/>
    <w:rsid w:val="00BD5B31"/>
    <w:rsid w:val="00BE3990"/>
    <w:rsid w:val="00BF00CC"/>
    <w:rsid w:val="00BF2094"/>
    <w:rsid w:val="00BF59E9"/>
    <w:rsid w:val="00C16E35"/>
    <w:rsid w:val="00C3151F"/>
    <w:rsid w:val="00C36933"/>
    <w:rsid w:val="00C377A7"/>
    <w:rsid w:val="00C434D4"/>
    <w:rsid w:val="00C44EB4"/>
    <w:rsid w:val="00C47C57"/>
    <w:rsid w:val="00C51A70"/>
    <w:rsid w:val="00C5296D"/>
    <w:rsid w:val="00C63D58"/>
    <w:rsid w:val="00C75EF5"/>
    <w:rsid w:val="00C803E0"/>
    <w:rsid w:val="00C83A1E"/>
    <w:rsid w:val="00C96B68"/>
    <w:rsid w:val="00CA2083"/>
    <w:rsid w:val="00CA37A9"/>
    <w:rsid w:val="00CA6C42"/>
    <w:rsid w:val="00CA7DB4"/>
    <w:rsid w:val="00CB2FD0"/>
    <w:rsid w:val="00CD070E"/>
    <w:rsid w:val="00CD60AB"/>
    <w:rsid w:val="00CD7D76"/>
    <w:rsid w:val="00CE1B26"/>
    <w:rsid w:val="00CF3272"/>
    <w:rsid w:val="00D23123"/>
    <w:rsid w:val="00D23D3C"/>
    <w:rsid w:val="00D346C9"/>
    <w:rsid w:val="00D44B41"/>
    <w:rsid w:val="00D46094"/>
    <w:rsid w:val="00D47F5E"/>
    <w:rsid w:val="00D51E9A"/>
    <w:rsid w:val="00D526B9"/>
    <w:rsid w:val="00D70A43"/>
    <w:rsid w:val="00D821A9"/>
    <w:rsid w:val="00D87091"/>
    <w:rsid w:val="00D87766"/>
    <w:rsid w:val="00D95AF0"/>
    <w:rsid w:val="00D95F41"/>
    <w:rsid w:val="00D97864"/>
    <w:rsid w:val="00DA15AD"/>
    <w:rsid w:val="00DD571F"/>
    <w:rsid w:val="00DE624C"/>
    <w:rsid w:val="00DF40FE"/>
    <w:rsid w:val="00DF6A93"/>
    <w:rsid w:val="00DF7347"/>
    <w:rsid w:val="00E03C4E"/>
    <w:rsid w:val="00E065B9"/>
    <w:rsid w:val="00E13AF7"/>
    <w:rsid w:val="00E20432"/>
    <w:rsid w:val="00E215D8"/>
    <w:rsid w:val="00E30A97"/>
    <w:rsid w:val="00E32107"/>
    <w:rsid w:val="00E46DE4"/>
    <w:rsid w:val="00E55F28"/>
    <w:rsid w:val="00E600F8"/>
    <w:rsid w:val="00E6372C"/>
    <w:rsid w:val="00E67B33"/>
    <w:rsid w:val="00E71314"/>
    <w:rsid w:val="00E73A49"/>
    <w:rsid w:val="00E749C1"/>
    <w:rsid w:val="00E90B6D"/>
    <w:rsid w:val="00E92252"/>
    <w:rsid w:val="00E94A2D"/>
    <w:rsid w:val="00EA38E8"/>
    <w:rsid w:val="00EA6A12"/>
    <w:rsid w:val="00EB19A2"/>
    <w:rsid w:val="00EB4C1A"/>
    <w:rsid w:val="00ED309E"/>
    <w:rsid w:val="00EE7029"/>
    <w:rsid w:val="00EE7F18"/>
    <w:rsid w:val="00EF5E8C"/>
    <w:rsid w:val="00EF7774"/>
    <w:rsid w:val="00EF7C90"/>
    <w:rsid w:val="00F03E4F"/>
    <w:rsid w:val="00F140B4"/>
    <w:rsid w:val="00F142F4"/>
    <w:rsid w:val="00F15987"/>
    <w:rsid w:val="00F24C82"/>
    <w:rsid w:val="00F303CA"/>
    <w:rsid w:val="00F42D37"/>
    <w:rsid w:val="00F4318D"/>
    <w:rsid w:val="00F47A4E"/>
    <w:rsid w:val="00F8073D"/>
    <w:rsid w:val="00F83DA1"/>
    <w:rsid w:val="00F9573A"/>
    <w:rsid w:val="00F95C49"/>
    <w:rsid w:val="00FB3166"/>
    <w:rsid w:val="00FB7BF7"/>
    <w:rsid w:val="00FC30F7"/>
    <w:rsid w:val="00FC7580"/>
    <w:rsid w:val="00FE1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44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2944"/>
    <w:pPr>
      <w:jc w:val="center"/>
      <w:outlineLvl w:val="0"/>
    </w:pPr>
    <w:rPr>
      <w:rFonts w:ascii="Times New Roman" w:hAnsi="Times New Roman"/>
      <w:b/>
      <w:sz w:val="60"/>
      <w:szCs w:val="60"/>
    </w:rPr>
  </w:style>
  <w:style w:type="paragraph" w:styleId="Heading2">
    <w:name w:val="heading 2"/>
    <w:next w:val="Normal"/>
    <w:link w:val="Heading2Char"/>
    <w:locked/>
    <w:rsid w:val="007A2944"/>
    <w:pPr>
      <w:keepNext/>
      <w:jc w:val="center"/>
      <w:outlineLvl w:val="1"/>
    </w:pPr>
    <w:rPr>
      <w:rFonts w:ascii="Times New Roman" w:eastAsia="Times New Roman" w:hAnsi="Times New Roman" w:cs="Arial"/>
      <w:b/>
      <w:sz w:val="28"/>
      <w:szCs w:val="36"/>
    </w:rPr>
  </w:style>
  <w:style w:type="paragraph" w:styleId="Heading3">
    <w:name w:val="heading 3"/>
    <w:next w:val="Normal"/>
    <w:link w:val="Heading3Char"/>
    <w:locked/>
    <w:rsid w:val="007A2944"/>
    <w:pPr>
      <w:spacing w:before="60" w:after="40"/>
      <w:jc w:val="center"/>
      <w:outlineLvl w:val="2"/>
    </w:pPr>
    <w:rPr>
      <w:rFonts w:ascii="Times New Roman" w:eastAsia="Times New Roman" w:hAnsi="Times New Roman" w:cstheme="minorBidi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7A2944"/>
    <w:rPr>
      <w:rFonts w:ascii="Times New Roman" w:eastAsia="Times New Roman" w:hAnsi="Times New Roman"/>
      <w:b/>
      <w:sz w:val="60"/>
      <w:szCs w:val="60"/>
    </w:rPr>
  </w:style>
  <w:style w:type="paragraph" w:styleId="ListParagraph">
    <w:name w:val="List Paragraph"/>
    <w:basedOn w:val="Normal"/>
    <w:uiPriority w:val="34"/>
    <w:qFormat/>
    <w:rsid w:val="000303A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A2944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A2944"/>
    <w:rPr>
      <w:rFonts w:ascii="Lucida Grande" w:eastAsia="Times New Roman" w:hAnsi="Lucida Grande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A2944"/>
    <w:rPr>
      <w:rFonts w:ascii="Times New Roman" w:eastAsia="Times New Roman" w:hAnsi="Times New Roman" w:cs="Arial"/>
      <w:b/>
      <w:sz w:val="28"/>
      <w:szCs w:val="36"/>
    </w:rPr>
  </w:style>
  <w:style w:type="character" w:customStyle="1" w:styleId="Heading3Char">
    <w:name w:val="Heading 3 Char"/>
    <w:basedOn w:val="DefaultParagraphFont"/>
    <w:link w:val="Heading3"/>
    <w:rsid w:val="007A2944"/>
    <w:rPr>
      <w:rFonts w:ascii="Times New Roman" w:eastAsia="Times New Roman" w:hAnsi="Times New Roman" w:cstheme="minorBidi"/>
      <w:b/>
      <w:bCs/>
      <w:i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7A29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7A2944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A2944"/>
    <w:rPr>
      <w:rFonts w:ascii="Lucida Grande" w:eastAsia="Times New Roman" w:hAnsi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7A294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2944"/>
    <w:rPr>
      <w:rFonts w:ascii="Consolas" w:eastAsiaTheme="minorHAnsi" w:hAnsi="Consolas" w:cstheme="minorBidi"/>
      <w:sz w:val="21"/>
      <w:szCs w:val="21"/>
    </w:rPr>
  </w:style>
  <w:style w:type="character" w:styleId="Strong">
    <w:name w:val="Strong"/>
    <w:basedOn w:val="DefaultParagraphFont"/>
    <w:uiPriority w:val="22"/>
    <w:qFormat/>
    <w:locked/>
    <w:rsid w:val="007A2944"/>
    <w:rPr>
      <w:rFonts w:ascii="Times New Roman" w:hAnsi="Times New Roman"/>
      <w:b/>
      <w:bCs/>
      <w:sz w:val="24"/>
    </w:rPr>
  </w:style>
  <w:style w:type="paragraph" w:styleId="BodyText">
    <w:name w:val="Body Text"/>
    <w:link w:val="BodyTextChar"/>
    <w:rsid w:val="007A2944"/>
    <w:pPr>
      <w:tabs>
        <w:tab w:val="left" w:pos="1440"/>
      </w:tabs>
      <w:spacing w:before="120" w:after="40"/>
      <w:ind w:left="1440" w:hanging="144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A2944"/>
    <w:rPr>
      <w:rFonts w:ascii="Times New Roman" w:eastAsia="Times New Roman" w:hAnsi="Times New Roman"/>
      <w:b/>
      <w:bCs/>
      <w:sz w:val="24"/>
      <w:szCs w:val="24"/>
    </w:rPr>
  </w:style>
  <w:style w:type="paragraph" w:styleId="BodyText2">
    <w:name w:val="Body Text 2"/>
    <w:link w:val="BodyText2Char"/>
    <w:rsid w:val="007A2944"/>
    <w:pPr>
      <w:spacing w:after="120"/>
      <w:ind w:left="1440"/>
    </w:pPr>
    <w:rPr>
      <w:rFonts w:ascii="Times New Roman" w:eastAsia="Times New Roman" w:hAnsi="Times New Roman" w:cstheme="minorBidi"/>
      <w:i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A2944"/>
    <w:rPr>
      <w:rFonts w:ascii="Times New Roman" w:eastAsia="Times New Roman" w:hAnsi="Times New Roman" w:cstheme="minorBidi"/>
      <w:i/>
      <w:sz w:val="24"/>
      <w:szCs w:val="24"/>
    </w:rPr>
  </w:style>
  <w:style w:type="paragraph" w:styleId="ListBullet2">
    <w:name w:val="List Bullet 2"/>
    <w:basedOn w:val="Normal"/>
    <w:rsid w:val="007A2944"/>
    <w:pPr>
      <w:numPr>
        <w:numId w:val="19"/>
      </w:numPr>
      <w:contextualSpacing/>
    </w:pPr>
  </w:style>
  <w:style w:type="paragraph" w:styleId="ListBullet">
    <w:name w:val="List Bullet"/>
    <w:basedOn w:val="Normal"/>
    <w:rsid w:val="007A2944"/>
    <w:pPr>
      <w:keepLines/>
      <w:numPr>
        <w:numId w:val="18"/>
      </w:numPr>
      <w:spacing w:before="40" w:after="40"/>
    </w:pPr>
    <w:rPr>
      <w:rFonts w:ascii="Times New Roman" w:hAnsi="Times New Roman"/>
    </w:rPr>
  </w:style>
  <w:style w:type="paragraph" w:customStyle="1" w:styleId="ParaRule">
    <w:name w:val="ParaRule"/>
    <w:basedOn w:val="Normal"/>
    <w:qFormat/>
    <w:rsid w:val="007A2944"/>
    <w:pPr>
      <w:pBdr>
        <w:bottom w:val="single" w:sz="12" w:space="4" w:color="auto"/>
      </w:pBdr>
      <w:jc w:val="center"/>
    </w:pPr>
    <w:rPr>
      <w:rFonts w:ascii="Times New Roman" w:hAnsi="Times New Roman"/>
    </w:rPr>
  </w:style>
  <w:style w:type="paragraph" w:customStyle="1" w:styleId="ParaDate">
    <w:name w:val="ParaDate"/>
    <w:basedOn w:val="Normal"/>
    <w:qFormat/>
    <w:rsid w:val="007A2944"/>
    <w:pPr>
      <w:jc w:val="center"/>
    </w:pPr>
    <w:rPr>
      <w:rFonts w:ascii="Times New Roman" w:hAnsi="Times New Roman"/>
    </w:rPr>
  </w:style>
  <w:style w:type="paragraph" w:customStyle="1" w:styleId="ParaAllCaps">
    <w:name w:val="Para All Caps"/>
    <w:basedOn w:val="BodyText"/>
    <w:qFormat/>
    <w:rsid w:val="007A2944"/>
    <w:rPr>
      <w:caps/>
    </w:rPr>
  </w:style>
  <w:style w:type="character" w:customStyle="1" w:styleId="FNRTab">
    <w:name w:val="FNRTab"/>
    <w:basedOn w:val="DefaultParagraphFont"/>
    <w:uiPriority w:val="1"/>
    <w:qFormat/>
    <w:rsid w:val="007A2944"/>
    <w:rPr>
      <w:rFonts w:asciiTheme="minorHAnsi" w:hAnsiTheme="minorHAnsi"/>
      <w:b/>
      <w:color w:val="C0504D" w:themeColor="accent2"/>
      <w:sz w:val="28"/>
    </w:rPr>
  </w:style>
  <w:style w:type="character" w:styleId="Emphasis">
    <w:name w:val="Emphasis"/>
    <w:basedOn w:val="DefaultParagraphFont"/>
    <w:locked/>
    <w:rsid w:val="007A2944"/>
    <w:rPr>
      <w:i/>
      <w:iCs/>
    </w:rPr>
  </w:style>
  <w:style w:type="paragraph" w:styleId="BlockText">
    <w:name w:val="Block Text"/>
    <w:basedOn w:val="Normal"/>
    <w:rsid w:val="007A294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Dateline">
    <w:name w:val="Dateline"/>
    <w:basedOn w:val="Normal"/>
    <w:autoRedefine/>
    <w:qFormat/>
    <w:rsid w:val="007A2944"/>
    <w:pPr>
      <w:pBdr>
        <w:bottom w:val="single" w:sz="8" w:space="1" w:color="auto"/>
      </w:pBdr>
      <w:spacing w:after="120" w:line="360" w:lineRule="auto"/>
      <w:jc w:val="center"/>
    </w:pPr>
    <w:rPr>
      <w:rFonts w:ascii="Times New Roman" w:hAnsi="Times New Roman"/>
      <w:bCs/>
      <w:szCs w:val="20"/>
    </w:rPr>
  </w:style>
  <w:style w:type="paragraph" w:customStyle="1" w:styleId="Default">
    <w:name w:val="Default"/>
    <w:rsid w:val="00B90A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326A9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01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7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739"/>
    <w:rPr>
      <w:rFonts w:ascii="Arial" w:eastAsia="Times New Roman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739"/>
    <w:rPr>
      <w:rFonts w:ascii="Arial" w:eastAsia="Times New Roman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1739"/>
    <w:rPr>
      <w:rFonts w:ascii="Arial" w:eastAsia="Times New Roman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uiPriority="0"/>
    <w:lsdException w:name="List Bullet 2" w:uiPriority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uiPriority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2944"/>
    <w:rPr>
      <w:rFonts w:ascii="Arial" w:eastAsia="Times New Roman" w:hAnsi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A2944"/>
    <w:pPr>
      <w:jc w:val="center"/>
      <w:outlineLvl w:val="0"/>
    </w:pPr>
    <w:rPr>
      <w:rFonts w:ascii="Times New Roman" w:hAnsi="Times New Roman"/>
      <w:b/>
      <w:sz w:val="60"/>
      <w:szCs w:val="60"/>
    </w:rPr>
  </w:style>
  <w:style w:type="paragraph" w:styleId="Heading2">
    <w:name w:val="heading 2"/>
    <w:next w:val="Normal"/>
    <w:link w:val="Heading2Char"/>
    <w:locked/>
    <w:rsid w:val="007A2944"/>
    <w:pPr>
      <w:keepNext/>
      <w:jc w:val="center"/>
      <w:outlineLvl w:val="1"/>
    </w:pPr>
    <w:rPr>
      <w:rFonts w:ascii="Times New Roman" w:eastAsia="Times New Roman" w:hAnsi="Times New Roman" w:cs="Arial"/>
      <w:b/>
      <w:sz w:val="28"/>
      <w:szCs w:val="36"/>
    </w:rPr>
  </w:style>
  <w:style w:type="paragraph" w:styleId="Heading3">
    <w:name w:val="heading 3"/>
    <w:next w:val="Normal"/>
    <w:link w:val="Heading3Char"/>
    <w:locked/>
    <w:rsid w:val="007A2944"/>
    <w:pPr>
      <w:spacing w:before="60" w:after="40"/>
      <w:jc w:val="center"/>
      <w:outlineLvl w:val="2"/>
    </w:pPr>
    <w:rPr>
      <w:rFonts w:ascii="Times New Roman" w:eastAsia="Times New Roman" w:hAnsi="Times New Roman" w:cstheme="minorBidi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7A2944"/>
    <w:rPr>
      <w:rFonts w:ascii="Times New Roman" w:eastAsia="Times New Roman" w:hAnsi="Times New Roman"/>
      <w:b/>
      <w:sz w:val="60"/>
      <w:szCs w:val="60"/>
    </w:rPr>
  </w:style>
  <w:style w:type="paragraph" w:styleId="ListParagraph">
    <w:name w:val="List Paragraph"/>
    <w:basedOn w:val="Normal"/>
    <w:uiPriority w:val="34"/>
    <w:qFormat/>
    <w:rsid w:val="000303AF"/>
    <w:pPr>
      <w:ind w:left="720"/>
      <w:contextualSpacing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7A2944"/>
    <w:rPr>
      <w:rFonts w:ascii="Lucida Grande" w:hAnsi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A2944"/>
    <w:rPr>
      <w:rFonts w:ascii="Lucida Grande" w:eastAsia="Times New Roman" w:hAnsi="Lucida Grande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A2944"/>
    <w:rPr>
      <w:rFonts w:ascii="Times New Roman" w:eastAsia="Times New Roman" w:hAnsi="Times New Roman" w:cs="Arial"/>
      <w:b/>
      <w:sz w:val="28"/>
      <w:szCs w:val="36"/>
    </w:rPr>
  </w:style>
  <w:style w:type="character" w:customStyle="1" w:styleId="Heading3Char">
    <w:name w:val="Heading 3 Char"/>
    <w:basedOn w:val="DefaultParagraphFont"/>
    <w:link w:val="Heading3"/>
    <w:rsid w:val="007A2944"/>
    <w:rPr>
      <w:rFonts w:ascii="Times New Roman" w:eastAsia="Times New Roman" w:hAnsi="Times New Roman" w:cstheme="minorBidi"/>
      <w:b/>
      <w:bCs/>
      <w:i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7A294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7A2944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7A2944"/>
    <w:rPr>
      <w:rFonts w:ascii="Lucida Grande" w:eastAsia="Times New Roman" w:hAnsi="Lucida Grande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7A2944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A2944"/>
    <w:rPr>
      <w:rFonts w:ascii="Consolas" w:eastAsiaTheme="minorHAnsi" w:hAnsi="Consolas" w:cstheme="minorBidi"/>
      <w:sz w:val="21"/>
      <w:szCs w:val="21"/>
    </w:rPr>
  </w:style>
  <w:style w:type="character" w:styleId="Strong">
    <w:name w:val="Strong"/>
    <w:basedOn w:val="DefaultParagraphFont"/>
    <w:uiPriority w:val="22"/>
    <w:qFormat/>
    <w:locked/>
    <w:rsid w:val="007A2944"/>
    <w:rPr>
      <w:rFonts w:ascii="Times New Roman" w:hAnsi="Times New Roman"/>
      <w:b/>
      <w:bCs/>
      <w:sz w:val="24"/>
    </w:rPr>
  </w:style>
  <w:style w:type="paragraph" w:styleId="BodyText">
    <w:name w:val="Body Text"/>
    <w:link w:val="BodyTextChar"/>
    <w:rsid w:val="007A2944"/>
    <w:pPr>
      <w:tabs>
        <w:tab w:val="left" w:pos="1440"/>
      </w:tabs>
      <w:spacing w:before="120" w:after="40"/>
      <w:ind w:left="1440" w:hanging="1440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A2944"/>
    <w:rPr>
      <w:rFonts w:ascii="Times New Roman" w:eastAsia="Times New Roman" w:hAnsi="Times New Roman"/>
      <w:b/>
      <w:bCs/>
      <w:sz w:val="24"/>
      <w:szCs w:val="24"/>
    </w:rPr>
  </w:style>
  <w:style w:type="paragraph" w:styleId="BodyText2">
    <w:name w:val="Body Text 2"/>
    <w:link w:val="BodyText2Char"/>
    <w:rsid w:val="007A2944"/>
    <w:pPr>
      <w:spacing w:after="120"/>
      <w:ind w:left="1440"/>
    </w:pPr>
    <w:rPr>
      <w:rFonts w:ascii="Times New Roman" w:eastAsia="Times New Roman" w:hAnsi="Times New Roman" w:cstheme="minorBidi"/>
      <w:i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7A2944"/>
    <w:rPr>
      <w:rFonts w:ascii="Times New Roman" w:eastAsia="Times New Roman" w:hAnsi="Times New Roman" w:cstheme="minorBidi"/>
      <w:i/>
      <w:sz w:val="24"/>
      <w:szCs w:val="24"/>
    </w:rPr>
  </w:style>
  <w:style w:type="paragraph" w:styleId="ListBullet2">
    <w:name w:val="List Bullet 2"/>
    <w:basedOn w:val="Normal"/>
    <w:rsid w:val="007A2944"/>
    <w:pPr>
      <w:numPr>
        <w:numId w:val="19"/>
      </w:numPr>
      <w:contextualSpacing/>
    </w:pPr>
  </w:style>
  <w:style w:type="paragraph" w:styleId="ListBullet">
    <w:name w:val="List Bullet"/>
    <w:basedOn w:val="Normal"/>
    <w:rsid w:val="007A2944"/>
    <w:pPr>
      <w:keepLines/>
      <w:numPr>
        <w:numId w:val="18"/>
      </w:numPr>
      <w:spacing w:before="40" w:after="40"/>
    </w:pPr>
    <w:rPr>
      <w:rFonts w:ascii="Times New Roman" w:hAnsi="Times New Roman"/>
    </w:rPr>
  </w:style>
  <w:style w:type="paragraph" w:customStyle="1" w:styleId="ParaRule">
    <w:name w:val="ParaRule"/>
    <w:basedOn w:val="Normal"/>
    <w:qFormat/>
    <w:rsid w:val="007A2944"/>
    <w:pPr>
      <w:pBdr>
        <w:bottom w:val="single" w:sz="12" w:space="4" w:color="auto"/>
      </w:pBdr>
      <w:jc w:val="center"/>
    </w:pPr>
    <w:rPr>
      <w:rFonts w:ascii="Times New Roman" w:hAnsi="Times New Roman"/>
    </w:rPr>
  </w:style>
  <w:style w:type="paragraph" w:customStyle="1" w:styleId="ParaDate">
    <w:name w:val="ParaDate"/>
    <w:basedOn w:val="Normal"/>
    <w:qFormat/>
    <w:rsid w:val="007A2944"/>
    <w:pPr>
      <w:jc w:val="center"/>
    </w:pPr>
    <w:rPr>
      <w:rFonts w:ascii="Times New Roman" w:hAnsi="Times New Roman"/>
    </w:rPr>
  </w:style>
  <w:style w:type="paragraph" w:customStyle="1" w:styleId="ParaAllCaps">
    <w:name w:val="Para All Caps"/>
    <w:basedOn w:val="BodyText"/>
    <w:qFormat/>
    <w:rsid w:val="007A2944"/>
    <w:rPr>
      <w:caps/>
    </w:rPr>
  </w:style>
  <w:style w:type="character" w:customStyle="1" w:styleId="FNRTab">
    <w:name w:val="FNRTab"/>
    <w:basedOn w:val="DefaultParagraphFont"/>
    <w:uiPriority w:val="1"/>
    <w:qFormat/>
    <w:rsid w:val="007A2944"/>
    <w:rPr>
      <w:rFonts w:asciiTheme="minorHAnsi" w:hAnsiTheme="minorHAnsi"/>
      <w:b/>
      <w:color w:val="C0504D" w:themeColor="accent2"/>
      <w:sz w:val="28"/>
    </w:rPr>
  </w:style>
  <w:style w:type="character" w:styleId="Emphasis">
    <w:name w:val="Emphasis"/>
    <w:basedOn w:val="DefaultParagraphFont"/>
    <w:locked/>
    <w:rsid w:val="007A2944"/>
    <w:rPr>
      <w:i/>
      <w:iCs/>
    </w:rPr>
  </w:style>
  <w:style w:type="paragraph" w:styleId="BlockText">
    <w:name w:val="Block Text"/>
    <w:basedOn w:val="Normal"/>
    <w:rsid w:val="007A2944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customStyle="1" w:styleId="Dateline">
    <w:name w:val="Dateline"/>
    <w:basedOn w:val="Normal"/>
    <w:autoRedefine/>
    <w:qFormat/>
    <w:rsid w:val="007A2944"/>
    <w:pPr>
      <w:pBdr>
        <w:bottom w:val="single" w:sz="8" w:space="1" w:color="auto"/>
      </w:pBdr>
      <w:spacing w:after="120" w:line="360" w:lineRule="auto"/>
      <w:jc w:val="center"/>
    </w:pPr>
    <w:rPr>
      <w:rFonts w:ascii="Times New Roman" w:hAnsi="Times New Roman"/>
      <w:bCs/>
      <w:szCs w:val="20"/>
    </w:rPr>
  </w:style>
  <w:style w:type="paragraph" w:customStyle="1" w:styleId="Default">
    <w:name w:val="Default"/>
    <w:rsid w:val="00B90A5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326A9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017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17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1739"/>
    <w:rPr>
      <w:rFonts w:ascii="Arial" w:eastAsia="Times New Roman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17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1739"/>
    <w:rPr>
      <w:rFonts w:ascii="Arial" w:eastAsia="Times New Roman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1739"/>
    <w:rPr>
      <w:rFonts w:ascii="Arial" w:eastAsia="Times New Roman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8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86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8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3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1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28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006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01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1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6298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erritt\AppData\Roaming\Microsoft\Templates\FACA_Agenda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FACA_Agenda.dotm</Template>
  <TotalTime>0</TotalTime>
  <Pages>1</Pages>
  <Words>99</Words>
  <Characters>568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HIT Standards Committee Transport and Security Standards Agenda October 8, 2014</vt:lpstr>
    </vt:vector>
  </TitlesOfParts>
  <Company>DHHS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HIT Standards Committee Transport and Security Standards Agenda October 8, 2014</dc:title>
  <dc:subject>HIT Standards Committee</dc:subject>
  <dc:creator>Department of Health and Human Services, Office of the National Coordinator for Health Information Technology</dc:creator>
  <cp:keywords>HIT; Standards; Committee; TSSWG; Agenda</cp:keywords>
  <cp:lastModifiedBy>Lonnie Moore</cp:lastModifiedBy>
  <cp:revision>2</cp:revision>
  <cp:lastPrinted>2014-09-04T12:40:00Z</cp:lastPrinted>
  <dcterms:created xsi:type="dcterms:W3CDTF">2015-04-20T19:11:00Z</dcterms:created>
  <dcterms:modified xsi:type="dcterms:W3CDTF">2015-04-20T19:11:00Z</dcterms:modified>
</cp:coreProperties>
</file>