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6E" w:rsidRDefault="00144337" w:rsidP="00C8384E">
      <w:bookmarkStart w:id="0" w:name="_GoBack"/>
      <w:bookmarkEnd w:id="0"/>
      <w:r w:rsidRPr="002E5D38">
        <w:t>HIT Policy Committee</w:t>
      </w:r>
      <w:r w:rsidR="00A03126">
        <w:rPr>
          <w:szCs w:val="28"/>
        </w:rPr>
        <w:br/>
      </w:r>
      <w:r w:rsidR="00D35592">
        <w:t>Meaningful Use Workgroup</w:t>
      </w:r>
      <w:r w:rsidRPr="002E5D38">
        <w:br/>
        <w:t>DRAFT</w:t>
      </w:r>
      <w:r w:rsidRPr="002E5D38">
        <w:br/>
      </w:r>
      <w:r w:rsidR="00D35592">
        <w:t>Report</w:t>
      </w:r>
      <w:r w:rsidRPr="002E5D38">
        <w:t xml:space="preserve"> of the </w:t>
      </w:r>
      <w:r w:rsidR="001B5AB6">
        <w:t>January 6</w:t>
      </w:r>
      <w:r w:rsidR="00643C20">
        <w:t>,</w:t>
      </w:r>
      <w:r w:rsidRPr="002E5D38">
        <w:t xml:space="preserve"> 201</w:t>
      </w:r>
      <w:r w:rsidR="001B5AB6">
        <w:t>4</w:t>
      </w:r>
      <w:r w:rsidRPr="002E5D38">
        <w:t xml:space="preserve"> </w:t>
      </w:r>
      <w:r w:rsidR="00217B13">
        <w:t xml:space="preserve">Virtual </w:t>
      </w:r>
      <w:r w:rsidRPr="002E5D38">
        <w:t>Meeting</w:t>
      </w:r>
    </w:p>
    <w:p w:rsidR="0031796E" w:rsidRPr="00892210" w:rsidRDefault="0031796E" w:rsidP="00892210">
      <w:pPr>
        <w:pStyle w:val="Heading2"/>
      </w:pPr>
      <w:r w:rsidRPr="00892210">
        <w:t>Name of ONC Staff Liaison Present:</w:t>
      </w:r>
      <w:r w:rsidR="00142977" w:rsidRPr="00892210">
        <w:t xml:space="preserve"> </w:t>
      </w:r>
      <w:r w:rsidR="00D35592" w:rsidRPr="00892210">
        <w:rPr>
          <w:b w:val="0"/>
        </w:rPr>
        <w:t>Michelle Consolazio</w:t>
      </w:r>
    </w:p>
    <w:p w:rsidR="007264FC" w:rsidRDefault="007264FC" w:rsidP="00892210">
      <w:pPr>
        <w:pStyle w:val="Heading2"/>
      </w:pPr>
      <w:r w:rsidRPr="00375381">
        <w:t xml:space="preserve">Meeting Objective: </w:t>
      </w:r>
      <w:r w:rsidRPr="00892210">
        <w:rPr>
          <w:b w:val="0"/>
        </w:rPr>
        <w:t xml:space="preserve">Review </w:t>
      </w:r>
      <w:r w:rsidR="00EC7073">
        <w:rPr>
          <w:b w:val="0"/>
        </w:rPr>
        <w:t>S</w:t>
      </w:r>
      <w:r w:rsidRPr="00892210">
        <w:rPr>
          <w:b w:val="0"/>
        </w:rPr>
        <w:t xml:space="preserve">tage 3 draft recommendations </w:t>
      </w:r>
      <w:r w:rsidR="00AC6827">
        <w:rPr>
          <w:b w:val="0"/>
        </w:rPr>
        <w:t>(continued</w:t>
      </w:r>
      <w:r w:rsidR="00EC7073">
        <w:rPr>
          <w:b w:val="0"/>
        </w:rPr>
        <w:t xml:space="preserve"> with leftover</w:t>
      </w:r>
      <w:r w:rsidR="00AD42DC">
        <w:rPr>
          <w:b w:val="0"/>
        </w:rPr>
        <w:t xml:space="preserve"> topics from previous meetings</w:t>
      </w:r>
      <w:r w:rsidR="00AC6827">
        <w:rPr>
          <w:b w:val="0"/>
        </w:rPr>
        <w:t>)</w:t>
      </w:r>
    </w:p>
    <w:p w:rsidR="007264FC" w:rsidRDefault="007264FC" w:rsidP="00892210">
      <w:pPr>
        <w:pStyle w:val="Heading2"/>
      </w:pPr>
      <w:r>
        <w:t>Meeting Outcome:</w:t>
      </w:r>
    </w:p>
    <w:p w:rsidR="001B5AB6" w:rsidRDefault="00AD42DC" w:rsidP="001B5AB6">
      <w:r w:rsidRPr="00C8384E">
        <w:rPr>
          <w:highlight w:val="yellow"/>
        </w:rPr>
        <w:t xml:space="preserve">John Halamka reported on the HITPC’s advice on </w:t>
      </w:r>
      <w:r w:rsidR="00EC7073" w:rsidRPr="00C8384E">
        <w:rPr>
          <w:highlight w:val="yellow"/>
        </w:rPr>
        <w:t>patient-generated health data (</w:t>
      </w:r>
      <w:r w:rsidRPr="00C8384E">
        <w:rPr>
          <w:highlight w:val="yellow"/>
        </w:rPr>
        <w:t>PGHD</w:t>
      </w:r>
      <w:r w:rsidR="00EC7073" w:rsidRPr="00C8384E">
        <w:rPr>
          <w:highlight w:val="yellow"/>
        </w:rPr>
        <w:t>)</w:t>
      </w:r>
      <w:r w:rsidRPr="00C8384E">
        <w:rPr>
          <w:highlight w:val="yellow"/>
        </w:rPr>
        <w:t>, saying that there are issues of standards</w:t>
      </w:r>
      <w:r w:rsidR="009B5804" w:rsidRPr="00C8384E">
        <w:rPr>
          <w:highlight w:val="yellow"/>
        </w:rPr>
        <w:t>’</w:t>
      </w:r>
      <w:r w:rsidRPr="00C8384E">
        <w:rPr>
          <w:highlight w:val="yellow"/>
        </w:rPr>
        <w:t xml:space="preserve"> maturity. Continua has been asked for information on device standards</w:t>
      </w:r>
      <w:r>
        <w:t xml:space="preserve">. </w:t>
      </w:r>
      <w:r w:rsidR="00E857AA">
        <w:t xml:space="preserve">The HITSC will deliberate on </w:t>
      </w:r>
      <w:r>
        <w:t>two competing standards</w:t>
      </w:r>
      <w:r w:rsidR="00E857AA">
        <w:t xml:space="preserve"> and report back to the workgroup</w:t>
      </w:r>
      <w:r w:rsidR="00E857AA" w:rsidRPr="00C8384E">
        <w:rPr>
          <w:highlight w:val="yellow"/>
        </w:rPr>
        <w:t>. Chairperson Paul Tang reminded him that the workgroup must have the report by the end of January</w:t>
      </w:r>
      <w:r w:rsidRPr="00C8384E">
        <w:rPr>
          <w:highlight w:val="yellow"/>
        </w:rPr>
        <w:t>.</w:t>
      </w:r>
      <w:r w:rsidR="00E857AA">
        <w:t xml:space="preserve"> He </w:t>
      </w:r>
      <w:r w:rsidR="000A6A9F">
        <w:t xml:space="preserve">announced </w:t>
      </w:r>
      <w:r w:rsidR="00FA21DB">
        <w:t>his concern about signaling</w:t>
      </w:r>
      <w:r w:rsidR="00E857AA">
        <w:t>, saying that the</w:t>
      </w:r>
      <w:r w:rsidR="00FA21DB">
        <w:t xml:space="preserve"> “</w:t>
      </w:r>
      <w:r w:rsidR="00FA21DB" w:rsidRPr="00C8384E">
        <w:rPr>
          <w:highlight w:val="green"/>
        </w:rPr>
        <w:t>should consider” recommendations must be reformulated.</w:t>
      </w:r>
    </w:p>
    <w:p w:rsidR="00FA21DB" w:rsidRDefault="00FA21DB" w:rsidP="001B5AB6">
      <w:r w:rsidRPr="00C8384E">
        <w:rPr>
          <w:highlight w:val="yellow"/>
        </w:rPr>
        <w:t xml:space="preserve">Regarding care team standards, Halamka </w:t>
      </w:r>
      <w:r w:rsidR="00E857AA" w:rsidRPr="00C8384E">
        <w:rPr>
          <w:highlight w:val="yellow"/>
        </w:rPr>
        <w:t xml:space="preserve">reported that although </w:t>
      </w:r>
      <w:r w:rsidR="00EC7073" w:rsidRPr="00C8384E">
        <w:rPr>
          <w:highlight w:val="yellow"/>
        </w:rPr>
        <w:t>they</w:t>
      </w:r>
      <w:r w:rsidRPr="00C8384E">
        <w:rPr>
          <w:highlight w:val="yellow"/>
        </w:rPr>
        <w:t xml:space="preserve"> are ready</w:t>
      </w:r>
      <w:r w:rsidR="00E857AA" w:rsidRPr="00C8384E">
        <w:rPr>
          <w:highlight w:val="yellow"/>
        </w:rPr>
        <w:t xml:space="preserve">, they are </w:t>
      </w:r>
      <w:r w:rsidRPr="00C8384E">
        <w:rPr>
          <w:highlight w:val="yellow"/>
        </w:rPr>
        <w:t>immature</w:t>
      </w:r>
      <w:r w:rsidR="00E857AA" w:rsidRPr="00C8384E">
        <w:rPr>
          <w:highlight w:val="yellow"/>
        </w:rPr>
        <w:t xml:space="preserve"> and have</w:t>
      </w:r>
      <w:r w:rsidRPr="00C8384E">
        <w:rPr>
          <w:highlight w:val="yellow"/>
        </w:rPr>
        <w:t xml:space="preserve"> not been implemented.</w:t>
      </w:r>
      <w:r w:rsidR="00E857AA" w:rsidRPr="00C8384E">
        <w:rPr>
          <w:highlight w:val="yellow"/>
        </w:rPr>
        <w:t xml:space="preserve"> Moving to the CCDA slide, he said that </w:t>
      </w:r>
      <w:r w:rsidRPr="00C8384E">
        <w:rPr>
          <w:highlight w:val="yellow"/>
        </w:rPr>
        <w:t>for structured and unstructured questionnaires</w:t>
      </w:r>
      <w:r w:rsidR="00E857AA" w:rsidRPr="00C8384E">
        <w:rPr>
          <w:highlight w:val="yellow"/>
        </w:rPr>
        <w:t>,</w:t>
      </w:r>
      <w:r w:rsidRPr="00C8384E">
        <w:rPr>
          <w:highlight w:val="yellow"/>
        </w:rPr>
        <w:t xml:space="preserve"> the standards may be sufficient for certain data elements but not others</w:t>
      </w:r>
      <w:r>
        <w:t xml:space="preserve">. The Consumer </w:t>
      </w:r>
      <w:r w:rsidR="00E857AA">
        <w:t>Technology</w:t>
      </w:r>
      <w:r>
        <w:t xml:space="preserve"> Workgroup is examining this issue.</w:t>
      </w:r>
      <w:r w:rsidR="00820C3C">
        <w:t xml:space="preserve"> </w:t>
      </w:r>
      <w:r w:rsidR="00820C3C" w:rsidRPr="00C8384E">
        <w:rPr>
          <w:highlight w:val="green"/>
        </w:rPr>
        <w:t xml:space="preserve">Charlene Underwood </w:t>
      </w:r>
      <w:r w:rsidR="00E857AA" w:rsidRPr="00C8384E">
        <w:rPr>
          <w:highlight w:val="green"/>
        </w:rPr>
        <w:t xml:space="preserve">observed that it would be helpful to have </w:t>
      </w:r>
      <w:r w:rsidR="00820C3C" w:rsidRPr="00C8384E">
        <w:rPr>
          <w:highlight w:val="green"/>
        </w:rPr>
        <w:t>use cases</w:t>
      </w:r>
      <w:r w:rsidR="00E857AA" w:rsidRPr="00C8384E">
        <w:rPr>
          <w:highlight w:val="green"/>
        </w:rPr>
        <w:t xml:space="preserve"> aligned with the</w:t>
      </w:r>
      <w:r w:rsidR="00820C3C" w:rsidRPr="00C8384E">
        <w:rPr>
          <w:highlight w:val="green"/>
        </w:rPr>
        <w:t xml:space="preserve"> roster.</w:t>
      </w:r>
      <w:r w:rsidR="00820C3C">
        <w:t xml:space="preserve"> </w:t>
      </w:r>
      <w:r w:rsidR="00E857AA">
        <w:t>Leslie</w:t>
      </w:r>
      <w:r w:rsidR="00820C3C">
        <w:t xml:space="preserve"> Kelly Hall </w:t>
      </w:r>
      <w:r w:rsidR="00E857AA">
        <w:t xml:space="preserve">(Consumer Technology Workgroup) </w:t>
      </w:r>
      <w:r w:rsidR="00820C3C">
        <w:t>agreed to make use cases available</w:t>
      </w:r>
      <w:r w:rsidR="00820C3C" w:rsidRPr="00C8384E">
        <w:rPr>
          <w:highlight w:val="yellow"/>
        </w:rPr>
        <w:t xml:space="preserve">. Halamka </w:t>
      </w:r>
      <w:r w:rsidR="00E857AA" w:rsidRPr="00C8384E">
        <w:rPr>
          <w:highlight w:val="yellow"/>
        </w:rPr>
        <w:t xml:space="preserve">agreed </w:t>
      </w:r>
      <w:r w:rsidR="00820C3C" w:rsidRPr="00C8384E">
        <w:rPr>
          <w:highlight w:val="yellow"/>
        </w:rPr>
        <w:t xml:space="preserve">to report back </w:t>
      </w:r>
      <w:r w:rsidR="00E857AA" w:rsidRPr="00C8384E">
        <w:rPr>
          <w:highlight w:val="yellow"/>
        </w:rPr>
        <w:t xml:space="preserve">on </w:t>
      </w:r>
      <w:r w:rsidR="00820C3C" w:rsidRPr="00C8384E">
        <w:rPr>
          <w:highlight w:val="yellow"/>
        </w:rPr>
        <w:t>January 28.</w:t>
      </w:r>
    </w:p>
    <w:p w:rsidR="002242E4" w:rsidRDefault="00590BAC" w:rsidP="001B5AB6">
      <w:r>
        <w:t>Regarding m</w:t>
      </w:r>
      <w:r w:rsidR="00820C3C">
        <w:t>edication adherence</w:t>
      </w:r>
      <w:r>
        <w:t xml:space="preserve">, </w:t>
      </w:r>
      <w:r w:rsidR="00820C3C" w:rsidRPr="00590BAC">
        <w:t>Marjorie Rallins</w:t>
      </w:r>
      <w:r>
        <w:t xml:space="preserve"> and </w:t>
      </w:r>
      <w:r w:rsidR="00820C3C" w:rsidRPr="00590BAC">
        <w:t>Danny Rosenthal</w:t>
      </w:r>
      <w:r>
        <w:t xml:space="preserve"> reported for </w:t>
      </w:r>
      <w:r w:rsidRPr="00590BAC">
        <w:t>the HITSC Clinical Quality Workgroup and showed slides with the recommendations.</w:t>
      </w:r>
      <w:r w:rsidR="00E857AA">
        <w:t xml:space="preserve"> </w:t>
      </w:r>
      <w:r w:rsidR="006D7F7D">
        <w:t xml:space="preserve">Rallins clarified that administrative referred to claims data. However, claims data does </w:t>
      </w:r>
      <w:r w:rsidR="00820C3C">
        <w:t xml:space="preserve">not include everything. </w:t>
      </w:r>
      <w:r>
        <w:t>Tang asked about the interpretation of sig</w:t>
      </w:r>
      <w:r w:rsidR="006D7F7D">
        <w:t>s</w:t>
      </w:r>
      <w:r>
        <w:t xml:space="preserve"> and auto refills. </w:t>
      </w:r>
      <w:r w:rsidR="006D7F7D">
        <w:t xml:space="preserve">Co-Chairperson </w:t>
      </w:r>
      <w:r>
        <w:t xml:space="preserve">George </w:t>
      </w:r>
      <w:r w:rsidR="006D7F7D" w:rsidRPr="004D6D00">
        <w:t>Hripcsak</w:t>
      </w:r>
      <w:r w:rsidR="006D7F7D">
        <w:t xml:space="preserve"> </w:t>
      </w:r>
      <w:r>
        <w:t xml:space="preserve">said </w:t>
      </w:r>
      <w:r w:rsidR="006D7F7D">
        <w:t>that dispensed</w:t>
      </w:r>
      <w:r>
        <w:t>-not dispens</w:t>
      </w:r>
      <w:r w:rsidR="006D7F7D">
        <w:t>ed</w:t>
      </w:r>
      <w:r>
        <w:t xml:space="preserve"> would be sufficient as a source of information. </w:t>
      </w:r>
      <w:r w:rsidR="00353C4D">
        <w:t xml:space="preserve">Tang summarized </w:t>
      </w:r>
      <w:r w:rsidR="006D7F7D">
        <w:t xml:space="preserve">that the </w:t>
      </w:r>
      <w:r w:rsidR="00353C4D">
        <w:t xml:space="preserve">standards </w:t>
      </w:r>
      <w:r w:rsidR="006D7F7D">
        <w:t xml:space="preserve">are not sufficient </w:t>
      </w:r>
      <w:r w:rsidR="00353C4D">
        <w:t>to support auto reconciliation</w:t>
      </w:r>
      <w:r w:rsidR="006D7F7D">
        <w:t>,</w:t>
      </w:r>
      <w:r w:rsidR="00353C4D">
        <w:t xml:space="preserve"> but EHRs </w:t>
      </w:r>
      <w:r w:rsidR="006D7F7D">
        <w:t xml:space="preserve">can be used </w:t>
      </w:r>
      <w:r w:rsidR="00353C4D">
        <w:t>to make info</w:t>
      </w:r>
      <w:r w:rsidR="006D7F7D">
        <w:t>rmation</w:t>
      </w:r>
      <w:r w:rsidR="00353C4D">
        <w:t xml:space="preserve"> available to help with prescribing. A</w:t>
      </w:r>
      <w:r w:rsidR="006D7F7D">
        <w:t>my</w:t>
      </w:r>
      <w:r w:rsidR="00353C4D">
        <w:t xml:space="preserve"> </w:t>
      </w:r>
      <w:r w:rsidR="00262DB2">
        <w:t xml:space="preserve">Zimmerman referred to SAMHSA grants on </w:t>
      </w:r>
      <w:r w:rsidR="006D7F7D">
        <w:t xml:space="preserve">the </w:t>
      </w:r>
      <w:r w:rsidR="00262DB2">
        <w:t>topic</w:t>
      </w:r>
      <w:r w:rsidR="006D7F7D">
        <w:t xml:space="preserve"> as a source of information</w:t>
      </w:r>
      <w:r w:rsidR="00262DB2">
        <w:t xml:space="preserve">. </w:t>
      </w:r>
      <w:r w:rsidR="006D7F7D">
        <w:t xml:space="preserve">Neil </w:t>
      </w:r>
      <w:r w:rsidR="00B01F76">
        <w:t xml:space="preserve">Calman talked about apps for patients to interact with these </w:t>
      </w:r>
      <w:r w:rsidR="006D7F7D">
        <w:t xml:space="preserve">medication </w:t>
      </w:r>
      <w:r w:rsidR="00B01F76">
        <w:t xml:space="preserve">data. Tang summarized </w:t>
      </w:r>
      <w:r w:rsidR="006D7F7D">
        <w:t xml:space="preserve">that the recommendation is certification only. </w:t>
      </w:r>
      <w:r w:rsidR="00B01F76">
        <w:t xml:space="preserve">EHRs </w:t>
      </w:r>
      <w:r w:rsidR="006D7F7D">
        <w:t xml:space="preserve">can </w:t>
      </w:r>
      <w:r w:rsidR="00B01F76">
        <w:t>ask for info</w:t>
      </w:r>
      <w:r w:rsidR="006D7F7D">
        <w:t>rmation</w:t>
      </w:r>
      <w:r w:rsidR="00B01F76">
        <w:t xml:space="preserve"> fro</w:t>
      </w:r>
      <w:r w:rsidR="006D7F7D">
        <w:t>m the</w:t>
      </w:r>
      <w:r w:rsidR="00B01F76">
        <w:t xml:space="preserve"> PDM</w:t>
      </w:r>
      <w:r w:rsidR="00A82E4B">
        <w:t xml:space="preserve">. There could be a way for </w:t>
      </w:r>
      <w:r w:rsidR="00B01F76">
        <w:t xml:space="preserve">patients to report </w:t>
      </w:r>
      <w:r w:rsidR="00A82E4B">
        <w:t xml:space="preserve">their </w:t>
      </w:r>
      <w:r w:rsidR="00B01F76">
        <w:t xml:space="preserve">use of meds. HIEs could get modular certification for this function. Art Davidson </w:t>
      </w:r>
      <w:r w:rsidR="00A82E4B">
        <w:t xml:space="preserve">described </w:t>
      </w:r>
      <w:r w:rsidR="002242E4">
        <w:t>a tool for</w:t>
      </w:r>
      <w:r w:rsidR="00A82E4B">
        <w:t xml:space="preserve"> </w:t>
      </w:r>
      <w:r w:rsidR="002242E4">
        <w:t>educati</w:t>
      </w:r>
      <w:r w:rsidR="00A82E4B">
        <w:t>ng</w:t>
      </w:r>
      <w:r w:rsidR="002242E4">
        <w:t xml:space="preserve"> patients. Another variable is fail</w:t>
      </w:r>
      <w:r w:rsidR="00A82E4B">
        <w:t>ure</w:t>
      </w:r>
      <w:r w:rsidR="002242E4">
        <w:t xml:space="preserve"> to dispense</w:t>
      </w:r>
      <w:r w:rsidR="00A82E4B">
        <w:t xml:space="preserve">, which </w:t>
      </w:r>
      <w:r w:rsidR="002242E4">
        <w:t>is useful</w:t>
      </w:r>
      <w:r w:rsidR="00A82E4B">
        <w:t xml:space="preserve"> information. </w:t>
      </w:r>
      <w:r w:rsidR="002242E4">
        <w:t xml:space="preserve">Tang </w:t>
      </w:r>
      <w:r w:rsidR="00A82E4B">
        <w:t xml:space="preserve">said that the </w:t>
      </w:r>
      <w:r w:rsidR="002242E4">
        <w:t xml:space="preserve">main change to </w:t>
      </w:r>
      <w:r w:rsidR="00A82E4B">
        <w:t xml:space="preserve">the </w:t>
      </w:r>
      <w:r w:rsidR="002242E4">
        <w:t>objective is to add p</w:t>
      </w:r>
      <w:r w:rsidR="00A82E4B">
        <w:t>a</w:t>
      </w:r>
      <w:r w:rsidR="002242E4">
        <w:t>t</w:t>
      </w:r>
      <w:r w:rsidR="00A82E4B">
        <w:t>ient</w:t>
      </w:r>
      <w:r w:rsidR="00EC7073">
        <w:t>-</w:t>
      </w:r>
      <w:r w:rsidR="002242E4">
        <w:t>reported meds</w:t>
      </w:r>
      <w:r w:rsidR="00A82E4B">
        <w:t xml:space="preserve">. </w:t>
      </w:r>
      <w:r w:rsidR="002242E4">
        <w:t>Underwood said that vendors would appreciate designation of priorit</w:t>
      </w:r>
      <w:r w:rsidR="00A82E4B">
        <w:t>ies</w:t>
      </w:r>
      <w:r w:rsidR="002242E4">
        <w:t xml:space="preserve">. Tang said </w:t>
      </w:r>
      <w:r w:rsidR="00A82E4B">
        <w:t xml:space="preserve">that priorities will be designated </w:t>
      </w:r>
      <w:r w:rsidR="002242E4">
        <w:t xml:space="preserve">during </w:t>
      </w:r>
      <w:r w:rsidR="00A82E4B">
        <w:t xml:space="preserve">the </w:t>
      </w:r>
      <w:r w:rsidR="002242E4">
        <w:t>final review.</w:t>
      </w:r>
    </w:p>
    <w:p w:rsidR="00F435CB" w:rsidRDefault="00A82E4B" w:rsidP="001B5AB6">
      <w:r>
        <w:t>Moving to the o</w:t>
      </w:r>
      <w:r w:rsidR="002242E4">
        <w:t>pen notes</w:t>
      </w:r>
      <w:r>
        <w:t xml:space="preserve"> slide,</w:t>
      </w:r>
      <w:r w:rsidR="002242E4">
        <w:t xml:space="preserve"> Tang reported that the developers questioned </w:t>
      </w:r>
      <w:r>
        <w:t xml:space="preserve">the </w:t>
      </w:r>
      <w:r w:rsidR="002242E4">
        <w:t xml:space="preserve">readiness for use in </w:t>
      </w:r>
      <w:r w:rsidR="00EC7073">
        <w:t>S</w:t>
      </w:r>
      <w:r w:rsidR="00544E05">
        <w:t>tage 3</w:t>
      </w:r>
      <w:r w:rsidR="002242E4">
        <w:t xml:space="preserve">. </w:t>
      </w:r>
      <w:r>
        <w:t xml:space="preserve">Christine </w:t>
      </w:r>
      <w:r w:rsidR="002242E4">
        <w:t xml:space="preserve">Bechtel said that the functionality should be available for those who wish to introduce open notes. </w:t>
      </w:r>
      <w:r>
        <w:t xml:space="preserve">It should be </w:t>
      </w:r>
      <w:r w:rsidR="002242E4">
        <w:t>optional for certification. Tang explained that the problems are with the functionality. Egerman questioned the value of certification</w:t>
      </w:r>
      <w:r>
        <w:t>: i</w:t>
      </w:r>
      <w:r w:rsidR="002242E4">
        <w:t xml:space="preserve">f someone wishes to do </w:t>
      </w:r>
      <w:r>
        <w:t>open notes</w:t>
      </w:r>
      <w:r w:rsidR="002242E4">
        <w:t xml:space="preserve">, she does not need certification. </w:t>
      </w:r>
      <w:r>
        <w:t xml:space="preserve">Bechtel questioned Tang’s report from the developers. </w:t>
      </w:r>
      <w:r w:rsidR="009B5804">
        <w:t xml:space="preserve">She </w:t>
      </w:r>
      <w:r>
        <w:t xml:space="preserve">wanted </w:t>
      </w:r>
      <w:r w:rsidR="009B5804">
        <w:t xml:space="preserve">clarification. Tang told her </w:t>
      </w:r>
      <w:r>
        <w:t xml:space="preserve">that his information was current. </w:t>
      </w:r>
      <w:r w:rsidRPr="00F435CB">
        <w:t>Michael Zaroukian</w:t>
      </w:r>
      <w:r>
        <w:t xml:space="preserve"> exp</w:t>
      </w:r>
      <w:r w:rsidR="009B5804">
        <w:t>lained that he wishes to deliver notes to the patient portal</w:t>
      </w:r>
      <w:r>
        <w:t xml:space="preserve"> automatically with the </w:t>
      </w:r>
      <w:r w:rsidR="009B5804">
        <w:t>capability to withhold certain items.</w:t>
      </w:r>
      <w:r>
        <w:t xml:space="preserve"> </w:t>
      </w:r>
      <w:r w:rsidR="009B5804">
        <w:t>Tang continued to argue against certification</w:t>
      </w:r>
      <w:r>
        <w:t xml:space="preserve"> and called for a sense of the group on pathway 1(to e</w:t>
      </w:r>
      <w:r w:rsidR="009B5804">
        <w:t>xplain interest in access</w:t>
      </w:r>
      <w:r w:rsidR="004E1FD9">
        <w:t xml:space="preserve">ible </w:t>
      </w:r>
      <w:r w:rsidR="009B5804">
        <w:t>progress notes and open notes beyond</w:t>
      </w:r>
      <w:r w:rsidR="00EC7073">
        <w:t xml:space="preserve"> S</w:t>
      </w:r>
      <w:r w:rsidR="004E1FD9">
        <w:t xml:space="preserve">tage </w:t>
      </w:r>
      <w:r w:rsidR="009B5804">
        <w:t>3</w:t>
      </w:r>
      <w:r w:rsidR="004E1FD9">
        <w:t>) or pathway 2 (to define a certification criteria)</w:t>
      </w:r>
      <w:r w:rsidR="009B5804">
        <w:t>.</w:t>
      </w:r>
      <w:r w:rsidR="004E1FD9">
        <w:t xml:space="preserve"> Someone reported that </w:t>
      </w:r>
      <w:r w:rsidR="00F435CB">
        <w:t>some EM</w:t>
      </w:r>
      <w:r w:rsidR="00544E05">
        <w:t>R</w:t>
      </w:r>
      <w:r w:rsidR="00F435CB">
        <w:t xml:space="preserve">s allow </w:t>
      </w:r>
      <w:r w:rsidR="00544E05">
        <w:t>sending notes to a portal</w:t>
      </w:r>
      <w:r w:rsidR="004E1FD9">
        <w:t xml:space="preserve"> and the i</w:t>
      </w:r>
      <w:r w:rsidR="00F435CB">
        <w:t xml:space="preserve">ndustry </w:t>
      </w:r>
      <w:r w:rsidR="004E1FD9">
        <w:t xml:space="preserve">is </w:t>
      </w:r>
      <w:r w:rsidR="00F435CB">
        <w:t xml:space="preserve">moving </w:t>
      </w:r>
      <w:r w:rsidR="004E1FD9">
        <w:t xml:space="preserve">in </w:t>
      </w:r>
      <w:r w:rsidR="00F435CB">
        <w:t xml:space="preserve">that direction. </w:t>
      </w:r>
      <w:r w:rsidR="004E1FD9">
        <w:t xml:space="preserve">Bechtel, Zaroukian, and </w:t>
      </w:r>
      <w:r w:rsidR="00F435CB">
        <w:t>Kelly Hall</w:t>
      </w:r>
      <w:r w:rsidR="004E1FD9">
        <w:t xml:space="preserve"> voted for pathway 2 and the other members (the majority) voted for pathway 1. Regarding the a</w:t>
      </w:r>
      <w:r w:rsidR="00F435CB">
        <w:t>ffordable care slide</w:t>
      </w:r>
      <w:r w:rsidR="004E1FD9">
        <w:t>,</w:t>
      </w:r>
      <w:r w:rsidR="00F435CB">
        <w:t xml:space="preserve"> </w:t>
      </w:r>
      <w:r w:rsidR="00C248EE">
        <w:t xml:space="preserve">Joe Francis </w:t>
      </w:r>
      <w:r w:rsidR="004E1FD9">
        <w:t xml:space="preserve">reported that the </w:t>
      </w:r>
      <w:r w:rsidR="00C248EE">
        <w:t xml:space="preserve">VA </w:t>
      </w:r>
      <w:r w:rsidR="004E1FD9">
        <w:t xml:space="preserve">is </w:t>
      </w:r>
      <w:r w:rsidR="00C248EE">
        <w:t>struggling with</w:t>
      </w:r>
      <w:r w:rsidR="004E1FD9">
        <w:t xml:space="preserve"> the concept of incorporating </w:t>
      </w:r>
      <w:r w:rsidR="00C248EE">
        <w:t xml:space="preserve">patient preferences. </w:t>
      </w:r>
      <w:r w:rsidR="004E1FD9">
        <w:t>It is d</w:t>
      </w:r>
      <w:r w:rsidR="00C248EE">
        <w:t xml:space="preserve">ifficult to capture nuances within </w:t>
      </w:r>
      <w:r w:rsidR="004E1FD9">
        <w:t xml:space="preserve">the </w:t>
      </w:r>
      <w:r w:rsidR="00C248EE">
        <w:t xml:space="preserve">CDS. </w:t>
      </w:r>
    </w:p>
    <w:p w:rsidR="002242E4" w:rsidRDefault="00C248EE" w:rsidP="001B5AB6">
      <w:r>
        <w:lastRenderedPageBreak/>
        <w:t>Re</w:t>
      </w:r>
      <w:r w:rsidR="00B46F73">
        <w:t>garding re</w:t>
      </w:r>
      <w:r>
        <w:t>ducing health disparities</w:t>
      </w:r>
      <w:r w:rsidR="004E1FD9">
        <w:t>, members agreed that</w:t>
      </w:r>
      <w:r>
        <w:t xml:space="preserve"> reporting of stratified data is important. </w:t>
      </w:r>
      <w:r w:rsidR="004E1FD9">
        <w:t xml:space="preserve">An organization </w:t>
      </w:r>
      <w:r>
        <w:t xml:space="preserve">can chose a core measure on which to stratify and report, </w:t>
      </w:r>
      <w:r w:rsidR="004E1FD9">
        <w:t xml:space="preserve">and </w:t>
      </w:r>
      <w:r>
        <w:t>no thresholds</w:t>
      </w:r>
      <w:r w:rsidR="004E1FD9">
        <w:t xml:space="preserve"> will be imposed</w:t>
      </w:r>
      <w:r>
        <w:t xml:space="preserve">. </w:t>
      </w:r>
      <w:r w:rsidR="004E1FD9">
        <w:t xml:space="preserve">Tang said that he, </w:t>
      </w:r>
      <w:r w:rsidR="004D6D00" w:rsidRPr="00892210">
        <w:t>Consolazio</w:t>
      </w:r>
      <w:r w:rsidR="004D6D00">
        <w:t xml:space="preserve">, </w:t>
      </w:r>
      <w:r w:rsidR="004E1FD9">
        <w:t>and</w:t>
      </w:r>
      <w:r w:rsidR="004D6D00" w:rsidRPr="004D6D00">
        <w:t xml:space="preserve"> Hripcsak </w:t>
      </w:r>
      <w:r w:rsidR="004D6D00">
        <w:t xml:space="preserve">will edit </w:t>
      </w:r>
      <w:r w:rsidR="004E1FD9">
        <w:t xml:space="preserve">the entire recommendations document </w:t>
      </w:r>
      <w:r w:rsidR="00B46F73">
        <w:t xml:space="preserve">for consistency </w:t>
      </w:r>
      <w:r w:rsidR="004D6D00">
        <w:t xml:space="preserve">and definitions. A revised document will be prepared and circulated in advance of the next meeting. Tang asked the subgroup leads to review and edit their sections. </w:t>
      </w:r>
    </w:p>
    <w:p w:rsidR="0053467E" w:rsidRPr="0055303A" w:rsidRDefault="0031796E" w:rsidP="0055303A">
      <w:pPr>
        <w:pStyle w:val="Heading3"/>
        <w:rPr>
          <w:b w:val="0"/>
        </w:rPr>
      </w:pPr>
      <w:r w:rsidRPr="00B35C38">
        <w:t>Next Steps:</w:t>
      </w:r>
      <w:r w:rsidR="00B11F08">
        <w:t xml:space="preserve"> </w:t>
      </w:r>
      <w:r w:rsidR="00B11F08" w:rsidRPr="0055303A">
        <w:rPr>
          <w:b w:val="0"/>
        </w:rPr>
        <w:t xml:space="preserve">The workgroup is scheduled to meet </w:t>
      </w:r>
      <w:r w:rsidR="00287513" w:rsidRPr="0055303A">
        <w:rPr>
          <w:b w:val="0"/>
        </w:rPr>
        <w:t xml:space="preserve">January </w:t>
      </w:r>
      <w:r w:rsidR="008C19EE">
        <w:rPr>
          <w:b w:val="0"/>
        </w:rPr>
        <w:t>17</w:t>
      </w:r>
      <w:r w:rsidR="00287513" w:rsidRPr="0055303A">
        <w:rPr>
          <w:b w:val="0"/>
        </w:rPr>
        <w:t>.</w:t>
      </w:r>
      <w:r w:rsidR="00C66044" w:rsidRPr="0055303A">
        <w:rPr>
          <w:b w:val="0"/>
        </w:rPr>
        <w:t xml:space="preserve"> Agenda items are PGHD and image sharing.</w:t>
      </w:r>
    </w:p>
    <w:p w:rsidR="0031796E" w:rsidRPr="00B35C38" w:rsidRDefault="0031796E" w:rsidP="001B5AB6">
      <w:pPr>
        <w:pStyle w:val="Heading3"/>
        <w:tabs>
          <w:tab w:val="left" w:pos="5265"/>
        </w:tabs>
      </w:pPr>
      <w:r w:rsidRPr="00B35C38">
        <w:t>Public Comment:</w:t>
      </w:r>
      <w:r w:rsidR="00956038" w:rsidRPr="00B35C38">
        <w:t xml:space="preserve"> </w:t>
      </w:r>
      <w:r w:rsidR="00956038" w:rsidRPr="00936B71">
        <w:rPr>
          <w:b w:val="0"/>
        </w:rPr>
        <w:t xml:space="preserve">None </w:t>
      </w:r>
      <w:r w:rsidR="001B5AB6">
        <w:rPr>
          <w:b w:val="0"/>
        </w:rPr>
        <w:tab/>
      </w:r>
    </w:p>
    <w:p w:rsidR="005356F7" w:rsidRPr="00B11F08" w:rsidRDefault="0031796E" w:rsidP="00892210">
      <w:pPr>
        <w:pStyle w:val="Heading2"/>
      </w:pPr>
      <w:r w:rsidRPr="00A530ED">
        <w:t xml:space="preserve">Flag to ONC </w:t>
      </w:r>
      <w:r w:rsidR="00AA7B1F" w:rsidRPr="00A530ED">
        <w:t>S</w:t>
      </w:r>
      <w:r w:rsidRPr="00A530ED">
        <w:t xml:space="preserve">taff for </w:t>
      </w:r>
      <w:r w:rsidR="00AA7B1F" w:rsidRPr="00A530ED">
        <w:t>C</w:t>
      </w:r>
      <w:r w:rsidRPr="00A530ED">
        <w:t>oordination</w:t>
      </w:r>
      <w:r w:rsidRPr="00B35C38">
        <w:t>:</w:t>
      </w:r>
      <w:r w:rsidR="00CF1141">
        <w:t xml:space="preserve"> </w:t>
      </w:r>
      <w:r w:rsidR="00B11F08" w:rsidRPr="00C2238C">
        <w:rPr>
          <w:b w:val="0"/>
        </w:rPr>
        <w:t>None</w:t>
      </w:r>
    </w:p>
    <w:sectPr w:rsidR="005356F7" w:rsidRPr="00B11F08" w:rsidSect="005240F8">
      <w:footerReference w:type="default" r:id="rId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158" w:rsidRDefault="00281158" w:rsidP="004C3D99">
      <w:r>
        <w:separator/>
      </w:r>
    </w:p>
  </w:endnote>
  <w:endnote w:type="continuationSeparator" w:id="0">
    <w:p w:rsidR="00281158" w:rsidRDefault="00281158" w:rsidP="004C3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B0E" w:rsidRDefault="00121B0E" w:rsidP="004C3D99">
    <w:pPr>
      <w:pStyle w:val="Footer"/>
    </w:pPr>
    <w:r>
      <w:t xml:space="preserve">HIT Policy Committee </w:t>
    </w:r>
    <w:r w:rsidR="00D35592">
      <w:t xml:space="preserve">Meaningful Use Workgroup </w:t>
    </w:r>
    <w:r w:rsidR="009901AB">
      <w:t>1</w:t>
    </w:r>
    <w:r>
      <w:t>-</w:t>
    </w:r>
    <w:r w:rsidR="00BC571C">
      <w:t>6</w:t>
    </w:r>
    <w:r>
      <w:t>-201</w:t>
    </w:r>
    <w:r w:rsidR="00BC571C">
      <w:t>4</w:t>
    </w:r>
    <w:r w:rsidRPr="00F27F59">
      <w:t xml:space="preserve"> </w:t>
    </w:r>
    <w:r w:rsidRPr="00F95347">
      <w:t>DRAFT</w:t>
    </w:r>
    <w:r w:rsidRPr="00F27F59">
      <w:t xml:space="preserve"> Meeting </w:t>
    </w:r>
    <w:r w:rsidR="00AA7B1F">
      <w:t>Report</w:t>
    </w:r>
    <w:r w:rsidRPr="00F27F59">
      <w:tab/>
    </w:r>
    <w:r w:rsidRPr="00F27F59">
      <w:tab/>
      <w:t xml:space="preserve">Page </w:t>
    </w:r>
    <w:r w:rsidR="00AF0811" w:rsidRPr="00F27F59">
      <w:rPr>
        <w:rStyle w:val="PageNumber"/>
        <w:b/>
      </w:rPr>
      <w:fldChar w:fldCharType="begin"/>
    </w:r>
    <w:r w:rsidRPr="00F27F59">
      <w:rPr>
        <w:rStyle w:val="PageNumber"/>
        <w:b/>
      </w:rPr>
      <w:instrText xml:space="preserve"> PAGE </w:instrText>
    </w:r>
    <w:r w:rsidR="00AF0811" w:rsidRPr="00F27F59">
      <w:rPr>
        <w:rStyle w:val="PageNumber"/>
        <w:b/>
      </w:rPr>
      <w:fldChar w:fldCharType="separate"/>
    </w:r>
    <w:r w:rsidR="00187D10">
      <w:rPr>
        <w:rStyle w:val="PageNumber"/>
        <w:b/>
        <w:noProof/>
      </w:rPr>
      <w:t>1</w:t>
    </w:r>
    <w:r w:rsidR="00AF0811" w:rsidRPr="00F27F59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158" w:rsidRDefault="00281158" w:rsidP="004C3D99">
      <w:r>
        <w:separator/>
      </w:r>
    </w:p>
  </w:footnote>
  <w:footnote w:type="continuationSeparator" w:id="0">
    <w:p w:rsidR="00281158" w:rsidRDefault="00281158" w:rsidP="004C3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93EE9B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D57A69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612C30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ACF0E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025C3772"/>
    <w:multiLevelType w:val="hybridMultilevel"/>
    <w:tmpl w:val="AED0D28E"/>
    <w:lvl w:ilvl="0" w:tplc="2A9C18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22A1E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98AB9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ACB8B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44DFB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88442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8209D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CA27D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445A6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CC50F05"/>
    <w:multiLevelType w:val="hybridMultilevel"/>
    <w:tmpl w:val="EAA67270"/>
    <w:lvl w:ilvl="0" w:tplc="D6C83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66B8FA">
      <w:start w:val="5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7EF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AEE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E84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A6C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2E6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286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86F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D2B5A8A"/>
    <w:multiLevelType w:val="hybridMultilevel"/>
    <w:tmpl w:val="42368BF8"/>
    <w:lvl w:ilvl="0" w:tplc="2B246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1E56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545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304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B86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04D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F8D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14E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0CD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DF46A06"/>
    <w:multiLevelType w:val="hybridMultilevel"/>
    <w:tmpl w:val="46EEA900"/>
    <w:lvl w:ilvl="0" w:tplc="FE102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249688">
      <w:start w:val="109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829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8C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28C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AE9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46A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8A2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A80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0DD1C93"/>
    <w:multiLevelType w:val="hybridMultilevel"/>
    <w:tmpl w:val="C46028E2"/>
    <w:lvl w:ilvl="0" w:tplc="BE1CB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440BB0">
      <w:start w:val="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AE7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3AE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0E9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4EB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E09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866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CCE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60F0404"/>
    <w:multiLevelType w:val="hybridMultilevel"/>
    <w:tmpl w:val="79540DCA"/>
    <w:lvl w:ilvl="0" w:tplc="841228D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CAD03454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067E5754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CD9EC1BE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0BD40DC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96A2626A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11100C9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1A929A8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9926B192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9201C6"/>
    <w:multiLevelType w:val="hybridMultilevel"/>
    <w:tmpl w:val="51220812"/>
    <w:lvl w:ilvl="0" w:tplc="E93EA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7C0B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066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EC1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4EF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3CD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FE4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482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FAD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1BE3909"/>
    <w:multiLevelType w:val="hybridMultilevel"/>
    <w:tmpl w:val="982AF242"/>
    <w:lvl w:ilvl="0" w:tplc="735ACB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4869E7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6B0534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B269A7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3F640B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41C41D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1F06C5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CA037B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38C230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8A439C"/>
    <w:multiLevelType w:val="hybridMultilevel"/>
    <w:tmpl w:val="0EF675C2"/>
    <w:lvl w:ilvl="0" w:tplc="0180D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6F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645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7A9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54B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F88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EEB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08E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EA5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B8D02A4"/>
    <w:multiLevelType w:val="hybridMultilevel"/>
    <w:tmpl w:val="DFB82884"/>
    <w:lvl w:ilvl="0" w:tplc="C658A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FC73D2">
      <w:start w:val="12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364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946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500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CC9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987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5ED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A6B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1914A46"/>
    <w:multiLevelType w:val="hybridMultilevel"/>
    <w:tmpl w:val="502C0154"/>
    <w:lvl w:ilvl="0" w:tplc="66621322">
      <w:start w:val="1"/>
      <w:numFmt w:val="bullet"/>
      <w:pStyle w:val="ListLevel3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4416171"/>
    <w:multiLevelType w:val="hybridMultilevel"/>
    <w:tmpl w:val="D0468716"/>
    <w:lvl w:ilvl="0" w:tplc="711A64FA">
      <w:start w:val="1"/>
      <w:numFmt w:val="bullet"/>
      <w:pStyle w:val="ListParagraph2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9456E7"/>
    <w:multiLevelType w:val="hybridMultilevel"/>
    <w:tmpl w:val="6D00390A"/>
    <w:lvl w:ilvl="0" w:tplc="A5900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B2B09E">
      <w:start w:val="109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B2F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CED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BC1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D46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2E49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CE2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3A6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49628CC"/>
    <w:multiLevelType w:val="hybridMultilevel"/>
    <w:tmpl w:val="90F20D6A"/>
    <w:lvl w:ilvl="0" w:tplc="16B8D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6CD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34E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083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5E5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5AF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985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6C4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D82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4FC625B"/>
    <w:multiLevelType w:val="hybridMultilevel"/>
    <w:tmpl w:val="BFE64AC2"/>
    <w:lvl w:ilvl="0" w:tplc="B7388B14">
      <w:start w:val="1"/>
      <w:numFmt w:val="bullet"/>
      <w:pStyle w:val="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ListLevel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5F0D34"/>
    <w:multiLevelType w:val="hybridMultilevel"/>
    <w:tmpl w:val="781E796E"/>
    <w:lvl w:ilvl="0" w:tplc="DA662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2A3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6A1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32C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881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620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78D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4CC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C6F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DAC2ED4"/>
    <w:multiLevelType w:val="hybridMultilevel"/>
    <w:tmpl w:val="7D5E2390"/>
    <w:lvl w:ilvl="0" w:tplc="9336F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A86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2E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FE2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C8C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C21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FC1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12D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CCC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20E5B3C"/>
    <w:multiLevelType w:val="hybridMultilevel"/>
    <w:tmpl w:val="9A1A5FDE"/>
    <w:lvl w:ilvl="0" w:tplc="04090003">
      <w:start w:val="1"/>
      <w:numFmt w:val="bullet"/>
      <w:pStyle w:val="List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AC4AB9"/>
    <w:multiLevelType w:val="hybridMultilevel"/>
    <w:tmpl w:val="B838B626"/>
    <w:lvl w:ilvl="0" w:tplc="74C62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08F008">
      <w:start w:val="118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4CA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FE0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B85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A2B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A63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B60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945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73A4C68"/>
    <w:multiLevelType w:val="hybridMultilevel"/>
    <w:tmpl w:val="FA68FE7E"/>
    <w:lvl w:ilvl="0" w:tplc="DF7C1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DC6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1EA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3C7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D60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9869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68B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0E9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E48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A14372E"/>
    <w:multiLevelType w:val="hybridMultilevel"/>
    <w:tmpl w:val="34AAED88"/>
    <w:lvl w:ilvl="0" w:tplc="34F4C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827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94F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765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86A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1CB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E6B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805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70D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0BF08C3"/>
    <w:multiLevelType w:val="hybridMultilevel"/>
    <w:tmpl w:val="9B545002"/>
    <w:lvl w:ilvl="0" w:tplc="B1F0D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8CD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0A1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DEC6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0A3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9C5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188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203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325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38965B0"/>
    <w:multiLevelType w:val="hybridMultilevel"/>
    <w:tmpl w:val="9F1C65BC"/>
    <w:lvl w:ilvl="0" w:tplc="4BD0C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4C174A">
      <w:start w:val="83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D0E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F07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E04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9CF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4AB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FC9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0A0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4260763"/>
    <w:multiLevelType w:val="multilevel"/>
    <w:tmpl w:val="C714E088"/>
    <w:styleLink w:val="ListthatisNumbered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6003AA"/>
    <w:multiLevelType w:val="hybridMultilevel"/>
    <w:tmpl w:val="9F644316"/>
    <w:lvl w:ilvl="0" w:tplc="1450A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2EA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7CC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0EF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B8D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6E3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BA8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F47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507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04037F6"/>
    <w:multiLevelType w:val="hybridMultilevel"/>
    <w:tmpl w:val="39BC54EE"/>
    <w:lvl w:ilvl="0" w:tplc="C0066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688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582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027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881D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A8B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280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08A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84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0683679"/>
    <w:multiLevelType w:val="hybridMultilevel"/>
    <w:tmpl w:val="0A5A903A"/>
    <w:lvl w:ilvl="0" w:tplc="ACA81E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763E9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6C7B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2C4A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00F6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ECAD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7892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AC8E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7E6E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637004"/>
    <w:multiLevelType w:val="hybridMultilevel"/>
    <w:tmpl w:val="589E2590"/>
    <w:lvl w:ilvl="0" w:tplc="54747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842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C21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38C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D68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E4D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A26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D05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48D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44A4276"/>
    <w:multiLevelType w:val="hybridMultilevel"/>
    <w:tmpl w:val="DC1224D8"/>
    <w:lvl w:ilvl="0" w:tplc="EBDAA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504C56">
      <w:start w:val="131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86B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0E0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AC2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DCF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1A5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B03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1E9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D703585"/>
    <w:multiLevelType w:val="hybridMultilevel"/>
    <w:tmpl w:val="E96EDBBC"/>
    <w:lvl w:ilvl="0" w:tplc="59F6C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5821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265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348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B0B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869D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5EE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965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A40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4522EFB"/>
    <w:multiLevelType w:val="hybridMultilevel"/>
    <w:tmpl w:val="305CA7C0"/>
    <w:lvl w:ilvl="0" w:tplc="FC04E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FEC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864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86C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EE9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B8F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AE1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D8D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465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48D22EC"/>
    <w:multiLevelType w:val="hybridMultilevel"/>
    <w:tmpl w:val="D06C4916"/>
    <w:lvl w:ilvl="0" w:tplc="5EE4D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422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184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9EE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502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884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B09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683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929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5AB69E3"/>
    <w:multiLevelType w:val="hybridMultilevel"/>
    <w:tmpl w:val="F7F4EEAC"/>
    <w:lvl w:ilvl="0" w:tplc="BDD41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F8F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A4E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103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207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A48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722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22D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F86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62A70AB"/>
    <w:multiLevelType w:val="hybridMultilevel"/>
    <w:tmpl w:val="2FAC6218"/>
    <w:lvl w:ilvl="0" w:tplc="A08E1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5A97AC">
      <w:start w:val="124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B21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582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7E8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783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7C3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BC5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8AC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9A17B25"/>
    <w:multiLevelType w:val="hybridMultilevel"/>
    <w:tmpl w:val="334401F8"/>
    <w:lvl w:ilvl="0" w:tplc="020611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0261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52EC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CAC6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160D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C44D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5EF7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4A23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AAE0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814C08"/>
    <w:multiLevelType w:val="hybridMultilevel"/>
    <w:tmpl w:val="2E782762"/>
    <w:lvl w:ilvl="0" w:tplc="1DA0E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00E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4A6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820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82F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903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7E4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0E6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22F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F1B0DD5"/>
    <w:multiLevelType w:val="hybridMultilevel"/>
    <w:tmpl w:val="D3282264"/>
    <w:lvl w:ilvl="0" w:tplc="A2089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146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D66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981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DE4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AEA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F63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B4D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5C4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27"/>
  </w:num>
  <w:num w:numId="5">
    <w:abstractNumId w:val="14"/>
  </w:num>
  <w:num w:numId="6">
    <w:abstractNumId w:val="28"/>
  </w:num>
  <w:num w:numId="7">
    <w:abstractNumId w:val="5"/>
  </w:num>
  <w:num w:numId="8">
    <w:abstractNumId w:val="11"/>
  </w:num>
  <w:num w:numId="9">
    <w:abstractNumId w:val="26"/>
  </w:num>
  <w:num w:numId="10">
    <w:abstractNumId w:val="34"/>
  </w:num>
  <w:num w:numId="11">
    <w:abstractNumId w:val="33"/>
  </w:num>
  <w:num w:numId="12">
    <w:abstractNumId w:val="38"/>
  </w:num>
  <w:num w:numId="13">
    <w:abstractNumId w:val="39"/>
  </w:num>
  <w:num w:numId="14">
    <w:abstractNumId w:val="9"/>
  </w:num>
  <w:num w:numId="15">
    <w:abstractNumId w:val="30"/>
  </w:num>
  <w:num w:numId="16">
    <w:abstractNumId w:val="4"/>
  </w:num>
  <w:num w:numId="17">
    <w:abstractNumId w:val="35"/>
  </w:num>
  <w:num w:numId="18">
    <w:abstractNumId w:val="17"/>
  </w:num>
  <w:num w:numId="19">
    <w:abstractNumId w:val="10"/>
  </w:num>
  <w:num w:numId="20">
    <w:abstractNumId w:val="23"/>
  </w:num>
  <w:num w:numId="21">
    <w:abstractNumId w:val="20"/>
  </w:num>
  <w:num w:numId="22">
    <w:abstractNumId w:val="25"/>
  </w:num>
  <w:num w:numId="23">
    <w:abstractNumId w:val="19"/>
  </w:num>
  <w:num w:numId="24">
    <w:abstractNumId w:val="24"/>
  </w:num>
  <w:num w:numId="25">
    <w:abstractNumId w:val="32"/>
  </w:num>
  <w:num w:numId="26">
    <w:abstractNumId w:val="8"/>
  </w:num>
  <w:num w:numId="27">
    <w:abstractNumId w:val="37"/>
  </w:num>
  <w:num w:numId="28">
    <w:abstractNumId w:val="13"/>
  </w:num>
  <w:num w:numId="29">
    <w:abstractNumId w:val="40"/>
  </w:num>
  <w:num w:numId="30">
    <w:abstractNumId w:val="12"/>
  </w:num>
  <w:num w:numId="31">
    <w:abstractNumId w:val="6"/>
  </w:num>
  <w:num w:numId="32">
    <w:abstractNumId w:val="36"/>
  </w:num>
  <w:num w:numId="33">
    <w:abstractNumId w:val="29"/>
  </w:num>
  <w:num w:numId="34">
    <w:abstractNumId w:val="22"/>
  </w:num>
  <w:num w:numId="35">
    <w:abstractNumId w:val="31"/>
  </w:num>
  <w:num w:numId="36">
    <w:abstractNumId w:val="7"/>
  </w:num>
  <w:num w:numId="37">
    <w:abstractNumId w:val="16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doNotDemarcateInvalidXml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0B"/>
    <w:rsid w:val="00001FDE"/>
    <w:rsid w:val="000053BA"/>
    <w:rsid w:val="0000652B"/>
    <w:rsid w:val="000119D9"/>
    <w:rsid w:val="00011C03"/>
    <w:rsid w:val="00011D6B"/>
    <w:rsid w:val="00011FE4"/>
    <w:rsid w:val="00013733"/>
    <w:rsid w:val="00014DF6"/>
    <w:rsid w:val="00016D8E"/>
    <w:rsid w:val="000177E9"/>
    <w:rsid w:val="00020B01"/>
    <w:rsid w:val="000231E3"/>
    <w:rsid w:val="00024C2D"/>
    <w:rsid w:val="00026152"/>
    <w:rsid w:val="00026A41"/>
    <w:rsid w:val="00026F58"/>
    <w:rsid w:val="000272C6"/>
    <w:rsid w:val="0003156A"/>
    <w:rsid w:val="000322D7"/>
    <w:rsid w:val="00032771"/>
    <w:rsid w:val="000328BD"/>
    <w:rsid w:val="00032F46"/>
    <w:rsid w:val="00033A5C"/>
    <w:rsid w:val="0003718B"/>
    <w:rsid w:val="000374AF"/>
    <w:rsid w:val="0004058B"/>
    <w:rsid w:val="00041789"/>
    <w:rsid w:val="000421F2"/>
    <w:rsid w:val="00044B01"/>
    <w:rsid w:val="00044BF2"/>
    <w:rsid w:val="00046B68"/>
    <w:rsid w:val="0004780D"/>
    <w:rsid w:val="00050766"/>
    <w:rsid w:val="000530ED"/>
    <w:rsid w:val="00057099"/>
    <w:rsid w:val="00062991"/>
    <w:rsid w:val="00065164"/>
    <w:rsid w:val="000659B6"/>
    <w:rsid w:val="00067034"/>
    <w:rsid w:val="00067AEF"/>
    <w:rsid w:val="000718BF"/>
    <w:rsid w:val="0007288D"/>
    <w:rsid w:val="0007331D"/>
    <w:rsid w:val="00081502"/>
    <w:rsid w:val="000839B8"/>
    <w:rsid w:val="00086C0A"/>
    <w:rsid w:val="00086FBC"/>
    <w:rsid w:val="00093249"/>
    <w:rsid w:val="0009699E"/>
    <w:rsid w:val="000A0C21"/>
    <w:rsid w:val="000A0D1D"/>
    <w:rsid w:val="000A451F"/>
    <w:rsid w:val="000A490E"/>
    <w:rsid w:val="000A6037"/>
    <w:rsid w:val="000A6A9F"/>
    <w:rsid w:val="000A6CF9"/>
    <w:rsid w:val="000A73D3"/>
    <w:rsid w:val="000B035F"/>
    <w:rsid w:val="000B0DBA"/>
    <w:rsid w:val="000B33E8"/>
    <w:rsid w:val="000B3966"/>
    <w:rsid w:val="000B4691"/>
    <w:rsid w:val="000B478A"/>
    <w:rsid w:val="000B4F14"/>
    <w:rsid w:val="000C102E"/>
    <w:rsid w:val="000C1B81"/>
    <w:rsid w:val="000C3F5C"/>
    <w:rsid w:val="000C4CFF"/>
    <w:rsid w:val="000C51DF"/>
    <w:rsid w:val="000C7657"/>
    <w:rsid w:val="000C7B08"/>
    <w:rsid w:val="000D26C0"/>
    <w:rsid w:val="000D3F60"/>
    <w:rsid w:val="000D48F3"/>
    <w:rsid w:val="000D71AC"/>
    <w:rsid w:val="000D7805"/>
    <w:rsid w:val="000E0B4F"/>
    <w:rsid w:val="000E0EB1"/>
    <w:rsid w:val="000E211A"/>
    <w:rsid w:val="000E4530"/>
    <w:rsid w:val="000E476B"/>
    <w:rsid w:val="000E64D5"/>
    <w:rsid w:val="000E6B28"/>
    <w:rsid w:val="000E6C7B"/>
    <w:rsid w:val="000F07AD"/>
    <w:rsid w:val="000F0CA4"/>
    <w:rsid w:val="000F0DC7"/>
    <w:rsid w:val="000F0FB3"/>
    <w:rsid w:val="000F10B5"/>
    <w:rsid w:val="000F287F"/>
    <w:rsid w:val="000F3D41"/>
    <w:rsid w:val="000F5790"/>
    <w:rsid w:val="000F579F"/>
    <w:rsid w:val="00101117"/>
    <w:rsid w:val="00103483"/>
    <w:rsid w:val="00103956"/>
    <w:rsid w:val="00103E7C"/>
    <w:rsid w:val="001041FF"/>
    <w:rsid w:val="00107637"/>
    <w:rsid w:val="00107BD9"/>
    <w:rsid w:val="00110C20"/>
    <w:rsid w:val="001111A2"/>
    <w:rsid w:val="00111CC3"/>
    <w:rsid w:val="001130CC"/>
    <w:rsid w:val="001135B9"/>
    <w:rsid w:val="00113A22"/>
    <w:rsid w:val="00113EFA"/>
    <w:rsid w:val="00117409"/>
    <w:rsid w:val="001206A0"/>
    <w:rsid w:val="00120747"/>
    <w:rsid w:val="00121B0E"/>
    <w:rsid w:val="001238EE"/>
    <w:rsid w:val="00127376"/>
    <w:rsid w:val="001316CD"/>
    <w:rsid w:val="00131705"/>
    <w:rsid w:val="001323CF"/>
    <w:rsid w:val="001334A7"/>
    <w:rsid w:val="0013361C"/>
    <w:rsid w:val="0013425F"/>
    <w:rsid w:val="00134321"/>
    <w:rsid w:val="00135472"/>
    <w:rsid w:val="00135C17"/>
    <w:rsid w:val="00135E94"/>
    <w:rsid w:val="001370D4"/>
    <w:rsid w:val="00137A4C"/>
    <w:rsid w:val="00142977"/>
    <w:rsid w:val="001434E4"/>
    <w:rsid w:val="00144337"/>
    <w:rsid w:val="0014510F"/>
    <w:rsid w:val="0014536B"/>
    <w:rsid w:val="001459E2"/>
    <w:rsid w:val="00145FE7"/>
    <w:rsid w:val="00146EEB"/>
    <w:rsid w:val="00147951"/>
    <w:rsid w:val="00151197"/>
    <w:rsid w:val="0015281B"/>
    <w:rsid w:val="00152BD7"/>
    <w:rsid w:val="001538BA"/>
    <w:rsid w:val="00153D65"/>
    <w:rsid w:val="00153F5B"/>
    <w:rsid w:val="001560CA"/>
    <w:rsid w:val="00161003"/>
    <w:rsid w:val="00164325"/>
    <w:rsid w:val="00164963"/>
    <w:rsid w:val="00164C5D"/>
    <w:rsid w:val="001657C2"/>
    <w:rsid w:val="00165A82"/>
    <w:rsid w:val="00166476"/>
    <w:rsid w:val="001673FB"/>
    <w:rsid w:val="00167587"/>
    <w:rsid w:val="0017015F"/>
    <w:rsid w:val="00171C78"/>
    <w:rsid w:val="00171F1F"/>
    <w:rsid w:val="0017299D"/>
    <w:rsid w:val="00174D91"/>
    <w:rsid w:val="00175193"/>
    <w:rsid w:val="001764C2"/>
    <w:rsid w:val="00177ED0"/>
    <w:rsid w:val="00184F38"/>
    <w:rsid w:val="0018564B"/>
    <w:rsid w:val="00185CC8"/>
    <w:rsid w:val="00185F28"/>
    <w:rsid w:val="00186ADC"/>
    <w:rsid w:val="00187BE1"/>
    <w:rsid w:val="00187D10"/>
    <w:rsid w:val="0019287B"/>
    <w:rsid w:val="00192AE0"/>
    <w:rsid w:val="001950BA"/>
    <w:rsid w:val="00196D3D"/>
    <w:rsid w:val="001975B6"/>
    <w:rsid w:val="001A0E08"/>
    <w:rsid w:val="001A117E"/>
    <w:rsid w:val="001A18BD"/>
    <w:rsid w:val="001A1A4A"/>
    <w:rsid w:val="001A2BC4"/>
    <w:rsid w:val="001A53E8"/>
    <w:rsid w:val="001A621E"/>
    <w:rsid w:val="001A6CAF"/>
    <w:rsid w:val="001B30BC"/>
    <w:rsid w:val="001B3936"/>
    <w:rsid w:val="001B3CF6"/>
    <w:rsid w:val="001B4CB1"/>
    <w:rsid w:val="001B51E6"/>
    <w:rsid w:val="001B5AB6"/>
    <w:rsid w:val="001B5EFE"/>
    <w:rsid w:val="001B66DC"/>
    <w:rsid w:val="001C24B6"/>
    <w:rsid w:val="001C39EB"/>
    <w:rsid w:val="001C3A54"/>
    <w:rsid w:val="001C65C8"/>
    <w:rsid w:val="001C719B"/>
    <w:rsid w:val="001D2EC2"/>
    <w:rsid w:val="001D4B85"/>
    <w:rsid w:val="001D5E7A"/>
    <w:rsid w:val="001D6214"/>
    <w:rsid w:val="001D63AA"/>
    <w:rsid w:val="001D6C78"/>
    <w:rsid w:val="001E0CC5"/>
    <w:rsid w:val="001E0E3C"/>
    <w:rsid w:val="001E3EDD"/>
    <w:rsid w:val="001E7B10"/>
    <w:rsid w:val="001E7E7A"/>
    <w:rsid w:val="001F0AEA"/>
    <w:rsid w:val="001F38B2"/>
    <w:rsid w:val="001F65AA"/>
    <w:rsid w:val="001F7F3A"/>
    <w:rsid w:val="0020120C"/>
    <w:rsid w:val="00204493"/>
    <w:rsid w:val="0020472F"/>
    <w:rsid w:val="00204A3E"/>
    <w:rsid w:val="00204FBB"/>
    <w:rsid w:val="00205644"/>
    <w:rsid w:val="00205D20"/>
    <w:rsid w:val="0020625F"/>
    <w:rsid w:val="00206F51"/>
    <w:rsid w:val="00207D7C"/>
    <w:rsid w:val="00207E0E"/>
    <w:rsid w:val="00211B53"/>
    <w:rsid w:val="00211C7D"/>
    <w:rsid w:val="00213C04"/>
    <w:rsid w:val="00213DC9"/>
    <w:rsid w:val="00215096"/>
    <w:rsid w:val="002153F7"/>
    <w:rsid w:val="00215E70"/>
    <w:rsid w:val="00217B13"/>
    <w:rsid w:val="00220821"/>
    <w:rsid w:val="00220B3E"/>
    <w:rsid w:val="00221571"/>
    <w:rsid w:val="002231CC"/>
    <w:rsid w:val="00223D89"/>
    <w:rsid w:val="00224251"/>
    <w:rsid w:val="002242E4"/>
    <w:rsid w:val="00225289"/>
    <w:rsid w:val="00227563"/>
    <w:rsid w:val="0023042A"/>
    <w:rsid w:val="00231038"/>
    <w:rsid w:val="002331D7"/>
    <w:rsid w:val="002339C6"/>
    <w:rsid w:val="00235C38"/>
    <w:rsid w:val="002362A0"/>
    <w:rsid w:val="00236490"/>
    <w:rsid w:val="00237725"/>
    <w:rsid w:val="00240554"/>
    <w:rsid w:val="002419AD"/>
    <w:rsid w:val="002423F0"/>
    <w:rsid w:val="00245DBB"/>
    <w:rsid w:val="0024625A"/>
    <w:rsid w:val="0025090F"/>
    <w:rsid w:val="00250AB9"/>
    <w:rsid w:val="00250DCA"/>
    <w:rsid w:val="0025273E"/>
    <w:rsid w:val="00252D16"/>
    <w:rsid w:val="00253494"/>
    <w:rsid w:val="00255178"/>
    <w:rsid w:val="00255DCD"/>
    <w:rsid w:val="00257C24"/>
    <w:rsid w:val="00260CE6"/>
    <w:rsid w:val="00262DB2"/>
    <w:rsid w:val="00263078"/>
    <w:rsid w:val="00264391"/>
    <w:rsid w:val="002646E6"/>
    <w:rsid w:val="00265E1E"/>
    <w:rsid w:val="0026651A"/>
    <w:rsid w:val="00267C4A"/>
    <w:rsid w:val="0027178E"/>
    <w:rsid w:val="0027198F"/>
    <w:rsid w:val="00271CB8"/>
    <w:rsid w:val="0027246C"/>
    <w:rsid w:val="00273E18"/>
    <w:rsid w:val="002752DD"/>
    <w:rsid w:val="002755AC"/>
    <w:rsid w:val="00277553"/>
    <w:rsid w:val="002801E6"/>
    <w:rsid w:val="00281158"/>
    <w:rsid w:val="00281991"/>
    <w:rsid w:val="00282F68"/>
    <w:rsid w:val="00285F9A"/>
    <w:rsid w:val="00286107"/>
    <w:rsid w:val="00286AAE"/>
    <w:rsid w:val="00287513"/>
    <w:rsid w:val="00290678"/>
    <w:rsid w:val="00293C25"/>
    <w:rsid w:val="002A124A"/>
    <w:rsid w:val="002A1D72"/>
    <w:rsid w:val="002A2FC6"/>
    <w:rsid w:val="002A3E4E"/>
    <w:rsid w:val="002A773B"/>
    <w:rsid w:val="002B7E73"/>
    <w:rsid w:val="002C5A90"/>
    <w:rsid w:val="002C5D39"/>
    <w:rsid w:val="002C5EE2"/>
    <w:rsid w:val="002D13ED"/>
    <w:rsid w:val="002D50E0"/>
    <w:rsid w:val="002D53E0"/>
    <w:rsid w:val="002D666A"/>
    <w:rsid w:val="002D7ADB"/>
    <w:rsid w:val="002E3E07"/>
    <w:rsid w:val="002E4160"/>
    <w:rsid w:val="002E41D4"/>
    <w:rsid w:val="002E5D38"/>
    <w:rsid w:val="002E6C0C"/>
    <w:rsid w:val="002E6F8E"/>
    <w:rsid w:val="002E774D"/>
    <w:rsid w:val="002F0768"/>
    <w:rsid w:val="002F2C32"/>
    <w:rsid w:val="002F3EA4"/>
    <w:rsid w:val="002F517F"/>
    <w:rsid w:val="002F6D31"/>
    <w:rsid w:val="003017CD"/>
    <w:rsid w:val="00306FD4"/>
    <w:rsid w:val="0031054B"/>
    <w:rsid w:val="00311DC2"/>
    <w:rsid w:val="003153B5"/>
    <w:rsid w:val="00315740"/>
    <w:rsid w:val="003167D0"/>
    <w:rsid w:val="00316C29"/>
    <w:rsid w:val="0031796E"/>
    <w:rsid w:val="003220F4"/>
    <w:rsid w:val="00325357"/>
    <w:rsid w:val="003271D9"/>
    <w:rsid w:val="0032784A"/>
    <w:rsid w:val="00331257"/>
    <w:rsid w:val="00332A2E"/>
    <w:rsid w:val="0033378E"/>
    <w:rsid w:val="00333914"/>
    <w:rsid w:val="00333BF9"/>
    <w:rsid w:val="00335FCF"/>
    <w:rsid w:val="003364B3"/>
    <w:rsid w:val="003369BC"/>
    <w:rsid w:val="00340011"/>
    <w:rsid w:val="003409B1"/>
    <w:rsid w:val="0034251A"/>
    <w:rsid w:val="0034430A"/>
    <w:rsid w:val="0034519A"/>
    <w:rsid w:val="003453A6"/>
    <w:rsid w:val="00345FDB"/>
    <w:rsid w:val="00346FE2"/>
    <w:rsid w:val="0034772A"/>
    <w:rsid w:val="00350192"/>
    <w:rsid w:val="00350212"/>
    <w:rsid w:val="00350717"/>
    <w:rsid w:val="00351573"/>
    <w:rsid w:val="00353480"/>
    <w:rsid w:val="00353C4D"/>
    <w:rsid w:val="0035676D"/>
    <w:rsid w:val="003610C4"/>
    <w:rsid w:val="00361C41"/>
    <w:rsid w:val="00361F5D"/>
    <w:rsid w:val="00363BD9"/>
    <w:rsid w:val="0036456E"/>
    <w:rsid w:val="0036478A"/>
    <w:rsid w:val="003656B1"/>
    <w:rsid w:val="0036783A"/>
    <w:rsid w:val="00367EAE"/>
    <w:rsid w:val="00372A52"/>
    <w:rsid w:val="00375381"/>
    <w:rsid w:val="003754AE"/>
    <w:rsid w:val="00376C45"/>
    <w:rsid w:val="003771DB"/>
    <w:rsid w:val="003773BC"/>
    <w:rsid w:val="003775ED"/>
    <w:rsid w:val="00377D28"/>
    <w:rsid w:val="0038076C"/>
    <w:rsid w:val="003811DC"/>
    <w:rsid w:val="003826C9"/>
    <w:rsid w:val="003852B6"/>
    <w:rsid w:val="00385470"/>
    <w:rsid w:val="00385969"/>
    <w:rsid w:val="0038644A"/>
    <w:rsid w:val="00387673"/>
    <w:rsid w:val="00387C06"/>
    <w:rsid w:val="00390007"/>
    <w:rsid w:val="00391BE0"/>
    <w:rsid w:val="003935DA"/>
    <w:rsid w:val="0039364B"/>
    <w:rsid w:val="0039379B"/>
    <w:rsid w:val="00393A19"/>
    <w:rsid w:val="00394239"/>
    <w:rsid w:val="00394F64"/>
    <w:rsid w:val="003951B3"/>
    <w:rsid w:val="003963B2"/>
    <w:rsid w:val="00396718"/>
    <w:rsid w:val="00396A3A"/>
    <w:rsid w:val="00396D6D"/>
    <w:rsid w:val="003A0EA0"/>
    <w:rsid w:val="003A205C"/>
    <w:rsid w:val="003A263D"/>
    <w:rsid w:val="003A51C4"/>
    <w:rsid w:val="003A5314"/>
    <w:rsid w:val="003A694B"/>
    <w:rsid w:val="003A6CB8"/>
    <w:rsid w:val="003A71D2"/>
    <w:rsid w:val="003B0758"/>
    <w:rsid w:val="003B2524"/>
    <w:rsid w:val="003B2C78"/>
    <w:rsid w:val="003B2D44"/>
    <w:rsid w:val="003B4717"/>
    <w:rsid w:val="003B475A"/>
    <w:rsid w:val="003B485F"/>
    <w:rsid w:val="003B4C56"/>
    <w:rsid w:val="003B5138"/>
    <w:rsid w:val="003B62C2"/>
    <w:rsid w:val="003B73AF"/>
    <w:rsid w:val="003B77C0"/>
    <w:rsid w:val="003C0BB5"/>
    <w:rsid w:val="003C13CE"/>
    <w:rsid w:val="003C5B73"/>
    <w:rsid w:val="003C6A52"/>
    <w:rsid w:val="003C7F65"/>
    <w:rsid w:val="003D036F"/>
    <w:rsid w:val="003D1B32"/>
    <w:rsid w:val="003D1BC6"/>
    <w:rsid w:val="003D30B6"/>
    <w:rsid w:val="003D38BA"/>
    <w:rsid w:val="003D5444"/>
    <w:rsid w:val="003D5B0F"/>
    <w:rsid w:val="003D7A42"/>
    <w:rsid w:val="003E0E58"/>
    <w:rsid w:val="003E1B30"/>
    <w:rsid w:val="003E1C58"/>
    <w:rsid w:val="003E1EEC"/>
    <w:rsid w:val="003E384B"/>
    <w:rsid w:val="003E4FB5"/>
    <w:rsid w:val="003F1ABD"/>
    <w:rsid w:val="003F361A"/>
    <w:rsid w:val="003F44CA"/>
    <w:rsid w:val="003F5C42"/>
    <w:rsid w:val="003F5DC8"/>
    <w:rsid w:val="00400C1E"/>
    <w:rsid w:val="00402441"/>
    <w:rsid w:val="00402730"/>
    <w:rsid w:val="00402EE3"/>
    <w:rsid w:val="00404575"/>
    <w:rsid w:val="0040460E"/>
    <w:rsid w:val="004052C3"/>
    <w:rsid w:val="004071ED"/>
    <w:rsid w:val="00407752"/>
    <w:rsid w:val="004102DB"/>
    <w:rsid w:val="004131CF"/>
    <w:rsid w:val="00413A06"/>
    <w:rsid w:val="00417073"/>
    <w:rsid w:val="004220FC"/>
    <w:rsid w:val="00424D41"/>
    <w:rsid w:val="0042558B"/>
    <w:rsid w:val="00426366"/>
    <w:rsid w:val="00427CB1"/>
    <w:rsid w:val="0043061C"/>
    <w:rsid w:val="00430798"/>
    <w:rsid w:val="00433A65"/>
    <w:rsid w:val="00434885"/>
    <w:rsid w:val="00435133"/>
    <w:rsid w:val="00435EC8"/>
    <w:rsid w:val="00436A82"/>
    <w:rsid w:val="00436DDA"/>
    <w:rsid w:val="004416D2"/>
    <w:rsid w:val="00446B38"/>
    <w:rsid w:val="00447597"/>
    <w:rsid w:val="004547DD"/>
    <w:rsid w:val="00455A00"/>
    <w:rsid w:val="00455C12"/>
    <w:rsid w:val="00457A7A"/>
    <w:rsid w:val="0046160F"/>
    <w:rsid w:val="0046208F"/>
    <w:rsid w:val="00462CF0"/>
    <w:rsid w:val="0046622D"/>
    <w:rsid w:val="00466807"/>
    <w:rsid w:val="00466917"/>
    <w:rsid w:val="00467787"/>
    <w:rsid w:val="00470877"/>
    <w:rsid w:val="00470DE1"/>
    <w:rsid w:val="004736B5"/>
    <w:rsid w:val="00474724"/>
    <w:rsid w:val="00476C66"/>
    <w:rsid w:val="00477646"/>
    <w:rsid w:val="00480D90"/>
    <w:rsid w:val="00481C71"/>
    <w:rsid w:val="0048580F"/>
    <w:rsid w:val="0049024C"/>
    <w:rsid w:val="00490D69"/>
    <w:rsid w:val="004913F8"/>
    <w:rsid w:val="00491C89"/>
    <w:rsid w:val="004932AA"/>
    <w:rsid w:val="004937B8"/>
    <w:rsid w:val="004940E7"/>
    <w:rsid w:val="0049513C"/>
    <w:rsid w:val="00495882"/>
    <w:rsid w:val="004A10DA"/>
    <w:rsid w:val="004A114C"/>
    <w:rsid w:val="004A1A1D"/>
    <w:rsid w:val="004A1E25"/>
    <w:rsid w:val="004A327E"/>
    <w:rsid w:val="004A5CB7"/>
    <w:rsid w:val="004A64C7"/>
    <w:rsid w:val="004A7E77"/>
    <w:rsid w:val="004B0CED"/>
    <w:rsid w:val="004B2ADA"/>
    <w:rsid w:val="004B6216"/>
    <w:rsid w:val="004B6AA6"/>
    <w:rsid w:val="004C0545"/>
    <w:rsid w:val="004C063F"/>
    <w:rsid w:val="004C1A5B"/>
    <w:rsid w:val="004C3118"/>
    <w:rsid w:val="004C3D99"/>
    <w:rsid w:val="004C52F9"/>
    <w:rsid w:val="004C57DB"/>
    <w:rsid w:val="004C7255"/>
    <w:rsid w:val="004C73A1"/>
    <w:rsid w:val="004D0B6F"/>
    <w:rsid w:val="004D0DFD"/>
    <w:rsid w:val="004D2602"/>
    <w:rsid w:val="004D31B3"/>
    <w:rsid w:val="004D5335"/>
    <w:rsid w:val="004D5810"/>
    <w:rsid w:val="004D611A"/>
    <w:rsid w:val="004D6D00"/>
    <w:rsid w:val="004E1FD9"/>
    <w:rsid w:val="004E2367"/>
    <w:rsid w:val="004E3473"/>
    <w:rsid w:val="004E3CFB"/>
    <w:rsid w:val="004E4C13"/>
    <w:rsid w:val="004E5133"/>
    <w:rsid w:val="004E7172"/>
    <w:rsid w:val="004E7CD0"/>
    <w:rsid w:val="004F09C1"/>
    <w:rsid w:val="004F0E37"/>
    <w:rsid w:val="004F41AF"/>
    <w:rsid w:val="004F46FF"/>
    <w:rsid w:val="004F580E"/>
    <w:rsid w:val="004F594A"/>
    <w:rsid w:val="004F64B8"/>
    <w:rsid w:val="004F7837"/>
    <w:rsid w:val="004F78D4"/>
    <w:rsid w:val="005003A9"/>
    <w:rsid w:val="00500A01"/>
    <w:rsid w:val="0050790B"/>
    <w:rsid w:val="00510023"/>
    <w:rsid w:val="005121E7"/>
    <w:rsid w:val="00513E26"/>
    <w:rsid w:val="00521324"/>
    <w:rsid w:val="00521817"/>
    <w:rsid w:val="00522F5B"/>
    <w:rsid w:val="005232C4"/>
    <w:rsid w:val="005240F8"/>
    <w:rsid w:val="00524352"/>
    <w:rsid w:val="00524ACE"/>
    <w:rsid w:val="00525A9E"/>
    <w:rsid w:val="00525F81"/>
    <w:rsid w:val="00527223"/>
    <w:rsid w:val="00531889"/>
    <w:rsid w:val="00532E09"/>
    <w:rsid w:val="00533207"/>
    <w:rsid w:val="0053467E"/>
    <w:rsid w:val="005354A7"/>
    <w:rsid w:val="005356F7"/>
    <w:rsid w:val="005369FA"/>
    <w:rsid w:val="005373A5"/>
    <w:rsid w:val="00540A62"/>
    <w:rsid w:val="005411E1"/>
    <w:rsid w:val="00541224"/>
    <w:rsid w:val="00541F26"/>
    <w:rsid w:val="00542E69"/>
    <w:rsid w:val="0054416D"/>
    <w:rsid w:val="00544E05"/>
    <w:rsid w:val="00544F32"/>
    <w:rsid w:val="0054531C"/>
    <w:rsid w:val="005467EA"/>
    <w:rsid w:val="00546AC4"/>
    <w:rsid w:val="005507D1"/>
    <w:rsid w:val="00550832"/>
    <w:rsid w:val="005526B6"/>
    <w:rsid w:val="005529B2"/>
    <w:rsid w:val="0055303A"/>
    <w:rsid w:val="00557C88"/>
    <w:rsid w:val="00557EF0"/>
    <w:rsid w:val="00560594"/>
    <w:rsid w:val="00564999"/>
    <w:rsid w:val="00565796"/>
    <w:rsid w:val="00565A46"/>
    <w:rsid w:val="0056742B"/>
    <w:rsid w:val="005704A5"/>
    <w:rsid w:val="00570B61"/>
    <w:rsid w:val="00571539"/>
    <w:rsid w:val="005715A8"/>
    <w:rsid w:val="00571901"/>
    <w:rsid w:val="00573138"/>
    <w:rsid w:val="005736FE"/>
    <w:rsid w:val="005739C1"/>
    <w:rsid w:val="00575855"/>
    <w:rsid w:val="00575C9C"/>
    <w:rsid w:val="00577931"/>
    <w:rsid w:val="00577AAE"/>
    <w:rsid w:val="00580C54"/>
    <w:rsid w:val="005814B8"/>
    <w:rsid w:val="005820E6"/>
    <w:rsid w:val="0058339F"/>
    <w:rsid w:val="00584175"/>
    <w:rsid w:val="005854F4"/>
    <w:rsid w:val="00585839"/>
    <w:rsid w:val="0058694B"/>
    <w:rsid w:val="005901EB"/>
    <w:rsid w:val="00590BAC"/>
    <w:rsid w:val="00592832"/>
    <w:rsid w:val="00593217"/>
    <w:rsid w:val="005976A1"/>
    <w:rsid w:val="005976E3"/>
    <w:rsid w:val="005A241E"/>
    <w:rsid w:val="005A480E"/>
    <w:rsid w:val="005A480F"/>
    <w:rsid w:val="005A5421"/>
    <w:rsid w:val="005A5A87"/>
    <w:rsid w:val="005A6F61"/>
    <w:rsid w:val="005B0416"/>
    <w:rsid w:val="005B628C"/>
    <w:rsid w:val="005B634F"/>
    <w:rsid w:val="005B67E3"/>
    <w:rsid w:val="005B6C83"/>
    <w:rsid w:val="005B7B11"/>
    <w:rsid w:val="005C08E2"/>
    <w:rsid w:val="005C1A5A"/>
    <w:rsid w:val="005C1DE2"/>
    <w:rsid w:val="005C49D4"/>
    <w:rsid w:val="005C4BDF"/>
    <w:rsid w:val="005C6D0D"/>
    <w:rsid w:val="005D194E"/>
    <w:rsid w:val="005D3DD6"/>
    <w:rsid w:val="005D57D7"/>
    <w:rsid w:val="005D795C"/>
    <w:rsid w:val="005E006F"/>
    <w:rsid w:val="005E2ADD"/>
    <w:rsid w:val="005E3346"/>
    <w:rsid w:val="005E36AA"/>
    <w:rsid w:val="005E3E65"/>
    <w:rsid w:val="005E47CB"/>
    <w:rsid w:val="005F137F"/>
    <w:rsid w:val="005F1C3F"/>
    <w:rsid w:val="005F411D"/>
    <w:rsid w:val="005F41C2"/>
    <w:rsid w:val="005F6112"/>
    <w:rsid w:val="005F7C4E"/>
    <w:rsid w:val="00600E8B"/>
    <w:rsid w:val="00601E24"/>
    <w:rsid w:val="00603776"/>
    <w:rsid w:val="00605E42"/>
    <w:rsid w:val="006075B8"/>
    <w:rsid w:val="006075D3"/>
    <w:rsid w:val="0061057F"/>
    <w:rsid w:val="00610DDC"/>
    <w:rsid w:val="00611AEF"/>
    <w:rsid w:val="0061243B"/>
    <w:rsid w:val="0061551F"/>
    <w:rsid w:val="00617151"/>
    <w:rsid w:val="00622A06"/>
    <w:rsid w:val="00622F6D"/>
    <w:rsid w:val="0062350D"/>
    <w:rsid w:val="00623512"/>
    <w:rsid w:val="0062489F"/>
    <w:rsid w:val="00627E4E"/>
    <w:rsid w:val="0063014E"/>
    <w:rsid w:val="006314D5"/>
    <w:rsid w:val="00633CCD"/>
    <w:rsid w:val="006345BF"/>
    <w:rsid w:val="006371A3"/>
    <w:rsid w:val="006377CF"/>
    <w:rsid w:val="0064327E"/>
    <w:rsid w:val="00643B3F"/>
    <w:rsid w:val="00643C20"/>
    <w:rsid w:val="00646400"/>
    <w:rsid w:val="006508EC"/>
    <w:rsid w:val="006522DA"/>
    <w:rsid w:val="0065355E"/>
    <w:rsid w:val="00653FB8"/>
    <w:rsid w:val="0065501C"/>
    <w:rsid w:val="0065587E"/>
    <w:rsid w:val="00656E89"/>
    <w:rsid w:val="006570B3"/>
    <w:rsid w:val="0065793C"/>
    <w:rsid w:val="00657B26"/>
    <w:rsid w:val="00661487"/>
    <w:rsid w:val="00662449"/>
    <w:rsid w:val="006626C4"/>
    <w:rsid w:val="00663749"/>
    <w:rsid w:val="0066422B"/>
    <w:rsid w:val="00665D9E"/>
    <w:rsid w:val="00667F1D"/>
    <w:rsid w:val="00671DD7"/>
    <w:rsid w:val="0067363C"/>
    <w:rsid w:val="00673A4F"/>
    <w:rsid w:val="00673F6D"/>
    <w:rsid w:val="00675333"/>
    <w:rsid w:val="00676462"/>
    <w:rsid w:val="006767C3"/>
    <w:rsid w:val="00676D65"/>
    <w:rsid w:val="0068098A"/>
    <w:rsid w:val="006813B6"/>
    <w:rsid w:val="00683D7D"/>
    <w:rsid w:val="00684E69"/>
    <w:rsid w:val="00690482"/>
    <w:rsid w:val="00690FC3"/>
    <w:rsid w:val="0069235D"/>
    <w:rsid w:val="00693331"/>
    <w:rsid w:val="00693629"/>
    <w:rsid w:val="00693FAE"/>
    <w:rsid w:val="00694279"/>
    <w:rsid w:val="00694C75"/>
    <w:rsid w:val="006952B5"/>
    <w:rsid w:val="0069664B"/>
    <w:rsid w:val="00696FB7"/>
    <w:rsid w:val="006A0629"/>
    <w:rsid w:val="006A0722"/>
    <w:rsid w:val="006A1983"/>
    <w:rsid w:val="006A5028"/>
    <w:rsid w:val="006A51D8"/>
    <w:rsid w:val="006B0316"/>
    <w:rsid w:val="006B2303"/>
    <w:rsid w:val="006B2DF4"/>
    <w:rsid w:val="006B6449"/>
    <w:rsid w:val="006C0009"/>
    <w:rsid w:val="006C0628"/>
    <w:rsid w:val="006C0BDC"/>
    <w:rsid w:val="006C1409"/>
    <w:rsid w:val="006C5E90"/>
    <w:rsid w:val="006C68FB"/>
    <w:rsid w:val="006C7D2E"/>
    <w:rsid w:val="006D2160"/>
    <w:rsid w:val="006D425D"/>
    <w:rsid w:val="006D7F7D"/>
    <w:rsid w:val="006E05DA"/>
    <w:rsid w:val="006E1946"/>
    <w:rsid w:val="006E1C5F"/>
    <w:rsid w:val="006E1E59"/>
    <w:rsid w:val="006E2D31"/>
    <w:rsid w:val="006E4A97"/>
    <w:rsid w:val="006E4B9A"/>
    <w:rsid w:val="006E6452"/>
    <w:rsid w:val="006E70B2"/>
    <w:rsid w:val="006E737E"/>
    <w:rsid w:val="006F12D5"/>
    <w:rsid w:val="006F1B23"/>
    <w:rsid w:val="006F239E"/>
    <w:rsid w:val="006F4558"/>
    <w:rsid w:val="006F4C7F"/>
    <w:rsid w:val="006F4DDB"/>
    <w:rsid w:val="006F54CC"/>
    <w:rsid w:val="0070504F"/>
    <w:rsid w:val="007054AA"/>
    <w:rsid w:val="00705891"/>
    <w:rsid w:val="00705BA0"/>
    <w:rsid w:val="00705F1A"/>
    <w:rsid w:val="00707B41"/>
    <w:rsid w:val="00710A4B"/>
    <w:rsid w:val="00710AE1"/>
    <w:rsid w:val="00712C35"/>
    <w:rsid w:val="00713088"/>
    <w:rsid w:val="00713CA3"/>
    <w:rsid w:val="00715E39"/>
    <w:rsid w:val="00717573"/>
    <w:rsid w:val="007202F1"/>
    <w:rsid w:val="0072305C"/>
    <w:rsid w:val="00725F00"/>
    <w:rsid w:val="007264FC"/>
    <w:rsid w:val="00730E10"/>
    <w:rsid w:val="00731EE2"/>
    <w:rsid w:val="00732D4A"/>
    <w:rsid w:val="00733427"/>
    <w:rsid w:val="00733CA1"/>
    <w:rsid w:val="0073401A"/>
    <w:rsid w:val="007348A9"/>
    <w:rsid w:val="00734E32"/>
    <w:rsid w:val="00735660"/>
    <w:rsid w:val="00735CE3"/>
    <w:rsid w:val="00735D93"/>
    <w:rsid w:val="0073653B"/>
    <w:rsid w:val="00737159"/>
    <w:rsid w:val="00737221"/>
    <w:rsid w:val="00740272"/>
    <w:rsid w:val="00740C3A"/>
    <w:rsid w:val="00745ED7"/>
    <w:rsid w:val="007464BD"/>
    <w:rsid w:val="00747980"/>
    <w:rsid w:val="00750ADA"/>
    <w:rsid w:val="007533F7"/>
    <w:rsid w:val="007539EE"/>
    <w:rsid w:val="00753C52"/>
    <w:rsid w:val="007566C5"/>
    <w:rsid w:val="0075695E"/>
    <w:rsid w:val="00760D7C"/>
    <w:rsid w:val="00761AAF"/>
    <w:rsid w:val="00763213"/>
    <w:rsid w:val="007635DA"/>
    <w:rsid w:val="007649E6"/>
    <w:rsid w:val="007650D9"/>
    <w:rsid w:val="00765121"/>
    <w:rsid w:val="00765FFB"/>
    <w:rsid w:val="00766C0E"/>
    <w:rsid w:val="00766C8A"/>
    <w:rsid w:val="00772B6F"/>
    <w:rsid w:val="00772DF8"/>
    <w:rsid w:val="00773956"/>
    <w:rsid w:val="00775A1A"/>
    <w:rsid w:val="0078099F"/>
    <w:rsid w:val="00781D6B"/>
    <w:rsid w:val="007834FD"/>
    <w:rsid w:val="00784F5E"/>
    <w:rsid w:val="00785CAB"/>
    <w:rsid w:val="00786571"/>
    <w:rsid w:val="007909C7"/>
    <w:rsid w:val="00793305"/>
    <w:rsid w:val="00793D4A"/>
    <w:rsid w:val="00796D7A"/>
    <w:rsid w:val="007A2873"/>
    <w:rsid w:val="007A4B83"/>
    <w:rsid w:val="007A5C31"/>
    <w:rsid w:val="007A6678"/>
    <w:rsid w:val="007B0E61"/>
    <w:rsid w:val="007B369B"/>
    <w:rsid w:val="007B4BD4"/>
    <w:rsid w:val="007B4C82"/>
    <w:rsid w:val="007B63F6"/>
    <w:rsid w:val="007C003D"/>
    <w:rsid w:val="007C314F"/>
    <w:rsid w:val="007C44E4"/>
    <w:rsid w:val="007C4DB0"/>
    <w:rsid w:val="007C50D6"/>
    <w:rsid w:val="007C56BA"/>
    <w:rsid w:val="007D07EB"/>
    <w:rsid w:val="007D18F3"/>
    <w:rsid w:val="007D1F45"/>
    <w:rsid w:val="007D3097"/>
    <w:rsid w:val="007D3F2B"/>
    <w:rsid w:val="007D4226"/>
    <w:rsid w:val="007D52F7"/>
    <w:rsid w:val="007D5C12"/>
    <w:rsid w:val="007D674E"/>
    <w:rsid w:val="007E17D0"/>
    <w:rsid w:val="007E21A5"/>
    <w:rsid w:val="007E4B66"/>
    <w:rsid w:val="007E4CF4"/>
    <w:rsid w:val="007E4E88"/>
    <w:rsid w:val="007E5640"/>
    <w:rsid w:val="007E618F"/>
    <w:rsid w:val="007E68DF"/>
    <w:rsid w:val="007F05A7"/>
    <w:rsid w:val="007F066C"/>
    <w:rsid w:val="007F126D"/>
    <w:rsid w:val="007F2300"/>
    <w:rsid w:val="007F3299"/>
    <w:rsid w:val="007F3F9B"/>
    <w:rsid w:val="007F49B4"/>
    <w:rsid w:val="00800176"/>
    <w:rsid w:val="008019B5"/>
    <w:rsid w:val="00810D45"/>
    <w:rsid w:val="00810EDB"/>
    <w:rsid w:val="00811402"/>
    <w:rsid w:val="00811598"/>
    <w:rsid w:val="008128DD"/>
    <w:rsid w:val="00812C08"/>
    <w:rsid w:val="00814354"/>
    <w:rsid w:val="0081495B"/>
    <w:rsid w:val="00814BB7"/>
    <w:rsid w:val="008155D1"/>
    <w:rsid w:val="00820AD9"/>
    <w:rsid w:val="00820C3C"/>
    <w:rsid w:val="00823B68"/>
    <w:rsid w:val="00823CBB"/>
    <w:rsid w:val="008244DE"/>
    <w:rsid w:val="00827751"/>
    <w:rsid w:val="00830990"/>
    <w:rsid w:val="00830995"/>
    <w:rsid w:val="008311C2"/>
    <w:rsid w:val="0083127C"/>
    <w:rsid w:val="00831C79"/>
    <w:rsid w:val="00832183"/>
    <w:rsid w:val="00836885"/>
    <w:rsid w:val="00837A95"/>
    <w:rsid w:val="00841398"/>
    <w:rsid w:val="00841AE4"/>
    <w:rsid w:val="008429E1"/>
    <w:rsid w:val="00844170"/>
    <w:rsid w:val="00846EF2"/>
    <w:rsid w:val="0084788D"/>
    <w:rsid w:val="00851411"/>
    <w:rsid w:val="00851901"/>
    <w:rsid w:val="00852B31"/>
    <w:rsid w:val="00852B98"/>
    <w:rsid w:val="00853623"/>
    <w:rsid w:val="00853952"/>
    <w:rsid w:val="008542D7"/>
    <w:rsid w:val="0085507B"/>
    <w:rsid w:val="008575A7"/>
    <w:rsid w:val="00857725"/>
    <w:rsid w:val="008601F0"/>
    <w:rsid w:val="00862710"/>
    <w:rsid w:val="00863230"/>
    <w:rsid w:val="00864E8A"/>
    <w:rsid w:val="00865DB1"/>
    <w:rsid w:val="008665B7"/>
    <w:rsid w:val="00867B7A"/>
    <w:rsid w:val="00870646"/>
    <w:rsid w:val="0087086F"/>
    <w:rsid w:val="0087171C"/>
    <w:rsid w:val="00872541"/>
    <w:rsid w:val="00873D68"/>
    <w:rsid w:val="0087449D"/>
    <w:rsid w:val="00874E11"/>
    <w:rsid w:val="00875ACF"/>
    <w:rsid w:val="00875ADB"/>
    <w:rsid w:val="00876662"/>
    <w:rsid w:val="00876786"/>
    <w:rsid w:val="00876814"/>
    <w:rsid w:val="0087706B"/>
    <w:rsid w:val="00880424"/>
    <w:rsid w:val="00890CE0"/>
    <w:rsid w:val="00890DA3"/>
    <w:rsid w:val="00891273"/>
    <w:rsid w:val="00892210"/>
    <w:rsid w:val="008933F6"/>
    <w:rsid w:val="00893E9A"/>
    <w:rsid w:val="00894207"/>
    <w:rsid w:val="00894C17"/>
    <w:rsid w:val="0089635C"/>
    <w:rsid w:val="00896F52"/>
    <w:rsid w:val="00897CDD"/>
    <w:rsid w:val="008A0DE4"/>
    <w:rsid w:val="008A12DB"/>
    <w:rsid w:val="008A1310"/>
    <w:rsid w:val="008A3492"/>
    <w:rsid w:val="008A3EB4"/>
    <w:rsid w:val="008A419B"/>
    <w:rsid w:val="008A61FE"/>
    <w:rsid w:val="008A7EC3"/>
    <w:rsid w:val="008B026C"/>
    <w:rsid w:val="008B5E26"/>
    <w:rsid w:val="008C06AF"/>
    <w:rsid w:val="008C17CD"/>
    <w:rsid w:val="008C19EE"/>
    <w:rsid w:val="008C2149"/>
    <w:rsid w:val="008C5FC0"/>
    <w:rsid w:val="008C6520"/>
    <w:rsid w:val="008D0F61"/>
    <w:rsid w:val="008D2D40"/>
    <w:rsid w:val="008D310E"/>
    <w:rsid w:val="008D7F9D"/>
    <w:rsid w:val="008E0102"/>
    <w:rsid w:val="008E15C4"/>
    <w:rsid w:val="008E4ABE"/>
    <w:rsid w:val="008E5A02"/>
    <w:rsid w:val="008E7B43"/>
    <w:rsid w:val="008F3B4C"/>
    <w:rsid w:val="008F416A"/>
    <w:rsid w:val="008F769C"/>
    <w:rsid w:val="008F76AF"/>
    <w:rsid w:val="00901335"/>
    <w:rsid w:val="00905898"/>
    <w:rsid w:val="00906F8E"/>
    <w:rsid w:val="00907DA3"/>
    <w:rsid w:val="009157D3"/>
    <w:rsid w:val="009167E5"/>
    <w:rsid w:val="00916A79"/>
    <w:rsid w:val="00917261"/>
    <w:rsid w:val="00917502"/>
    <w:rsid w:val="00920BE7"/>
    <w:rsid w:val="00922AEB"/>
    <w:rsid w:val="009258E0"/>
    <w:rsid w:val="00925E4E"/>
    <w:rsid w:val="00927C51"/>
    <w:rsid w:val="00930D47"/>
    <w:rsid w:val="00932D62"/>
    <w:rsid w:val="0093561E"/>
    <w:rsid w:val="00935F8B"/>
    <w:rsid w:val="00936768"/>
    <w:rsid w:val="00936B71"/>
    <w:rsid w:val="0094158F"/>
    <w:rsid w:val="00941859"/>
    <w:rsid w:val="009439F9"/>
    <w:rsid w:val="00945938"/>
    <w:rsid w:val="00946A2D"/>
    <w:rsid w:val="00954BD0"/>
    <w:rsid w:val="00956038"/>
    <w:rsid w:val="009568FD"/>
    <w:rsid w:val="00956FDB"/>
    <w:rsid w:val="00957C8E"/>
    <w:rsid w:val="00960B80"/>
    <w:rsid w:val="00961933"/>
    <w:rsid w:val="00961DA5"/>
    <w:rsid w:val="00961E9C"/>
    <w:rsid w:val="0096401E"/>
    <w:rsid w:val="009670DD"/>
    <w:rsid w:val="009672CC"/>
    <w:rsid w:val="0096794C"/>
    <w:rsid w:val="00971C6A"/>
    <w:rsid w:val="00971F80"/>
    <w:rsid w:val="00975774"/>
    <w:rsid w:val="009758FD"/>
    <w:rsid w:val="00976A56"/>
    <w:rsid w:val="00977917"/>
    <w:rsid w:val="0098295C"/>
    <w:rsid w:val="00984331"/>
    <w:rsid w:val="00986BAC"/>
    <w:rsid w:val="0098718E"/>
    <w:rsid w:val="00987E3C"/>
    <w:rsid w:val="009901AB"/>
    <w:rsid w:val="00991015"/>
    <w:rsid w:val="009927C9"/>
    <w:rsid w:val="009936C8"/>
    <w:rsid w:val="00994DE8"/>
    <w:rsid w:val="009970E0"/>
    <w:rsid w:val="009A077D"/>
    <w:rsid w:val="009A1DC3"/>
    <w:rsid w:val="009A4E36"/>
    <w:rsid w:val="009A4E9C"/>
    <w:rsid w:val="009A54FE"/>
    <w:rsid w:val="009A6109"/>
    <w:rsid w:val="009A662D"/>
    <w:rsid w:val="009A673A"/>
    <w:rsid w:val="009A6B9F"/>
    <w:rsid w:val="009A6CAA"/>
    <w:rsid w:val="009A79C5"/>
    <w:rsid w:val="009B0728"/>
    <w:rsid w:val="009B21D2"/>
    <w:rsid w:val="009B2B9A"/>
    <w:rsid w:val="009B2C8C"/>
    <w:rsid w:val="009B45C9"/>
    <w:rsid w:val="009B4E11"/>
    <w:rsid w:val="009B5804"/>
    <w:rsid w:val="009B5959"/>
    <w:rsid w:val="009B75C5"/>
    <w:rsid w:val="009C0205"/>
    <w:rsid w:val="009C02F8"/>
    <w:rsid w:val="009C16CF"/>
    <w:rsid w:val="009C2348"/>
    <w:rsid w:val="009C3EDF"/>
    <w:rsid w:val="009C40F2"/>
    <w:rsid w:val="009C4536"/>
    <w:rsid w:val="009C6835"/>
    <w:rsid w:val="009C6A1A"/>
    <w:rsid w:val="009C6D55"/>
    <w:rsid w:val="009C73E1"/>
    <w:rsid w:val="009D08DC"/>
    <w:rsid w:val="009D1B0F"/>
    <w:rsid w:val="009D399E"/>
    <w:rsid w:val="009D3CA7"/>
    <w:rsid w:val="009D4F16"/>
    <w:rsid w:val="009D5047"/>
    <w:rsid w:val="009D5825"/>
    <w:rsid w:val="009D7C92"/>
    <w:rsid w:val="009E0C19"/>
    <w:rsid w:val="009E0F63"/>
    <w:rsid w:val="009E14BE"/>
    <w:rsid w:val="009E191A"/>
    <w:rsid w:val="009E4164"/>
    <w:rsid w:val="009E4168"/>
    <w:rsid w:val="009E4FE8"/>
    <w:rsid w:val="009E563D"/>
    <w:rsid w:val="009E5EF7"/>
    <w:rsid w:val="009E65FE"/>
    <w:rsid w:val="009E6C91"/>
    <w:rsid w:val="009F1AA5"/>
    <w:rsid w:val="009F5BAE"/>
    <w:rsid w:val="009F63F6"/>
    <w:rsid w:val="009F6C22"/>
    <w:rsid w:val="00A0107D"/>
    <w:rsid w:val="00A01B4C"/>
    <w:rsid w:val="00A03126"/>
    <w:rsid w:val="00A0443E"/>
    <w:rsid w:val="00A04F13"/>
    <w:rsid w:val="00A05899"/>
    <w:rsid w:val="00A05A9E"/>
    <w:rsid w:val="00A05B78"/>
    <w:rsid w:val="00A06C2F"/>
    <w:rsid w:val="00A06C8F"/>
    <w:rsid w:val="00A07CE7"/>
    <w:rsid w:val="00A11295"/>
    <w:rsid w:val="00A11C24"/>
    <w:rsid w:val="00A13ED5"/>
    <w:rsid w:val="00A1529D"/>
    <w:rsid w:val="00A1549C"/>
    <w:rsid w:val="00A16245"/>
    <w:rsid w:val="00A16AC3"/>
    <w:rsid w:val="00A1706E"/>
    <w:rsid w:val="00A20926"/>
    <w:rsid w:val="00A20E80"/>
    <w:rsid w:val="00A23C0D"/>
    <w:rsid w:val="00A250EB"/>
    <w:rsid w:val="00A25808"/>
    <w:rsid w:val="00A25E8C"/>
    <w:rsid w:val="00A26CEB"/>
    <w:rsid w:val="00A31ACD"/>
    <w:rsid w:val="00A32D28"/>
    <w:rsid w:val="00A338A8"/>
    <w:rsid w:val="00A33C0E"/>
    <w:rsid w:val="00A348AE"/>
    <w:rsid w:val="00A367F0"/>
    <w:rsid w:val="00A41757"/>
    <w:rsid w:val="00A45A16"/>
    <w:rsid w:val="00A47787"/>
    <w:rsid w:val="00A5020E"/>
    <w:rsid w:val="00A50C1B"/>
    <w:rsid w:val="00A5165F"/>
    <w:rsid w:val="00A51C04"/>
    <w:rsid w:val="00A522BB"/>
    <w:rsid w:val="00A52DB3"/>
    <w:rsid w:val="00A530ED"/>
    <w:rsid w:val="00A544A8"/>
    <w:rsid w:val="00A56660"/>
    <w:rsid w:val="00A5712B"/>
    <w:rsid w:val="00A577EC"/>
    <w:rsid w:val="00A57C85"/>
    <w:rsid w:val="00A57F14"/>
    <w:rsid w:val="00A60B37"/>
    <w:rsid w:val="00A62CF0"/>
    <w:rsid w:val="00A635D4"/>
    <w:rsid w:val="00A669B9"/>
    <w:rsid w:val="00A671FA"/>
    <w:rsid w:val="00A71CBB"/>
    <w:rsid w:val="00A71D8B"/>
    <w:rsid w:val="00A7494D"/>
    <w:rsid w:val="00A754FE"/>
    <w:rsid w:val="00A77704"/>
    <w:rsid w:val="00A80B06"/>
    <w:rsid w:val="00A82E4B"/>
    <w:rsid w:val="00A86851"/>
    <w:rsid w:val="00A873DA"/>
    <w:rsid w:val="00A879EB"/>
    <w:rsid w:val="00A900E9"/>
    <w:rsid w:val="00A90DC9"/>
    <w:rsid w:val="00A9391C"/>
    <w:rsid w:val="00A94B30"/>
    <w:rsid w:val="00A95219"/>
    <w:rsid w:val="00A95661"/>
    <w:rsid w:val="00A97BA2"/>
    <w:rsid w:val="00AA1FC9"/>
    <w:rsid w:val="00AA4654"/>
    <w:rsid w:val="00AA558C"/>
    <w:rsid w:val="00AA7B1F"/>
    <w:rsid w:val="00AB0ACB"/>
    <w:rsid w:val="00AB4203"/>
    <w:rsid w:val="00AB4B0B"/>
    <w:rsid w:val="00AB72BF"/>
    <w:rsid w:val="00AC00FA"/>
    <w:rsid w:val="00AC11D7"/>
    <w:rsid w:val="00AC18E2"/>
    <w:rsid w:val="00AC2B56"/>
    <w:rsid w:val="00AC5B70"/>
    <w:rsid w:val="00AC6827"/>
    <w:rsid w:val="00AD0E4C"/>
    <w:rsid w:val="00AD1361"/>
    <w:rsid w:val="00AD42DC"/>
    <w:rsid w:val="00AD4C1A"/>
    <w:rsid w:val="00AD6F20"/>
    <w:rsid w:val="00AD7243"/>
    <w:rsid w:val="00AD7544"/>
    <w:rsid w:val="00AE2573"/>
    <w:rsid w:val="00AE2C25"/>
    <w:rsid w:val="00AE30C9"/>
    <w:rsid w:val="00AE6712"/>
    <w:rsid w:val="00AE6E0B"/>
    <w:rsid w:val="00AE776F"/>
    <w:rsid w:val="00AF0811"/>
    <w:rsid w:val="00AF328A"/>
    <w:rsid w:val="00AF398C"/>
    <w:rsid w:val="00AF4860"/>
    <w:rsid w:val="00AF60B4"/>
    <w:rsid w:val="00AF6A87"/>
    <w:rsid w:val="00AF7D44"/>
    <w:rsid w:val="00B00A44"/>
    <w:rsid w:val="00B018C5"/>
    <w:rsid w:val="00B01F76"/>
    <w:rsid w:val="00B04AC4"/>
    <w:rsid w:val="00B06BEA"/>
    <w:rsid w:val="00B07494"/>
    <w:rsid w:val="00B07CC1"/>
    <w:rsid w:val="00B10C7D"/>
    <w:rsid w:val="00B11E0C"/>
    <w:rsid w:val="00B11F08"/>
    <w:rsid w:val="00B12053"/>
    <w:rsid w:val="00B13082"/>
    <w:rsid w:val="00B151D3"/>
    <w:rsid w:val="00B2019C"/>
    <w:rsid w:val="00B20910"/>
    <w:rsid w:val="00B21174"/>
    <w:rsid w:val="00B25156"/>
    <w:rsid w:val="00B27FCB"/>
    <w:rsid w:val="00B30F26"/>
    <w:rsid w:val="00B31E91"/>
    <w:rsid w:val="00B33063"/>
    <w:rsid w:val="00B33D29"/>
    <w:rsid w:val="00B34105"/>
    <w:rsid w:val="00B34197"/>
    <w:rsid w:val="00B3456B"/>
    <w:rsid w:val="00B350E5"/>
    <w:rsid w:val="00B35607"/>
    <w:rsid w:val="00B35863"/>
    <w:rsid w:val="00B358B2"/>
    <w:rsid w:val="00B35C2B"/>
    <w:rsid w:val="00B35C38"/>
    <w:rsid w:val="00B3714E"/>
    <w:rsid w:val="00B37D38"/>
    <w:rsid w:val="00B42C6F"/>
    <w:rsid w:val="00B4429E"/>
    <w:rsid w:val="00B46F73"/>
    <w:rsid w:val="00B4732E"/>
    <w:rsid w:val="00B47F4E"/>
    <w:rsid w:val="00B5074C"/>
    <w:rsid w:val="00B51662"/>
    <w:rsid w:val="00B52C1D"/>
    <w:rsid w:val="00B536A7"/>
    <w:rsid w:val="00B572D4"/>
    <w:rsid w:val="00B57B6B"/>
    <w:rsid w:val="00B62892"/>
    <w:rsid w:val="00B65B73"/>
    <w:rsid w:val="00B661F2"/>
    <w:rsid w:val="00B6665A"/>
    <w:rsid w:val="00B67554"/>
    <w:rsid w:val="00B70089"/>
    <w:rsid w:val="00B743B5"/>
    <w:rsid w:val="00B7446F"/>
    <w:rsid w:val="00B75703"/>
    <w:rsid w:val="00B82122"/>
    <w:rsid w:val="00B8409D"/>
    <w:rsid w:val="00B85266"/>
    <w:rsid w:val="00B87F5E"/>
    <w:rsid w:val="00B9267F"/>
    <w:rsid w:val="00B957F3"/>
    <w:rsid w:val="00B97B7F"/>
    <w:rsid w:val="00BA0AB6"/>
    <w:rsid w:val="00BA1189"/>
    <w:rsid w:val="00BA3E20"/>
    <w:rsid w:val="00BA6626"/>
    <w:rsid w:val="00BA6A47"/>
    <w:rsid w:val="00BA6D6E"/>
    <w:rsid w:val="00BA7618"/>
    <w:rsid w:val="00BB1786"/>
    <w:rsid w:val="00BB2D89"/>
    <w:rsid w:val="00BB50E9"/>
    <w:rsid w:val="00BB5E0C"/>
    <w:rsid w:val="00BB67DD"/>
    <w:rsid w:val="00BB6AFA"/>
    <w:rsid w:val="00BC06F2"/>
    <w:rsid w:val="00BC0A13"/>
    <w:rsid w:val="00BC272A"/>
    <w:rsid w:val="00BC2CFE"/>
    <w:rsid w:val="00BC55F2"/>
    <w:rsid w:val="00BC571C"/>
    <w:rsid w:val="00BC7963"/>
    <w:rsid w:val="00BD05B2"/>
    <w:rsid w:val="00BD0EE9"/>
    <w:rsid w:val="00BD39B2"/>
    <w:rsid w:val="00BD599D"/>
    <w:rsid w:val="00BD63B3"/>
    <w:rsid w:val="00BD79D4"/>
    <w:rsid w:val="00BE1913"/>
    <w:rsid w:val="00BE4107"/>
    <w:rsid w:val="00BE4C80"/>
    <w:rsid w:val="00BE4F7B"/>
    <w:rsid w:val="00BE578A"/>
    <w:rsid w:val="00BE5A18"/>
    <w:rsid w:val="00BE5E6D"/>
    <w:rsid w:val="00BE6CF8"/>
    <w:rsid w:val="00BF0289"/>
    <w:rsid w:val="00BF18F2"/>
    <w:rsid w:val="00BF2561"/>
    <w:rsid w:val="00BF2977"/>
    <w:rsid w:val="00BF2A4F"/>
    <w:rsid w:val="00BF3406"/>
    <w:rsid w:val="00BF42A8"/>
    <w:rsid w:val="00BF5208"/>
    <w:rsid w:val="00BF587F"/>
    <w:rsid w:val="00BF6DA3"/>
    <w:rsid w:val="00BF74BB"/>
    <w:rsid w:val="00C01BB6"/>
    <w:rsid w:val="00C02215"/>
    <w:rsid w:val="00C022EA"/>
    <w:rsid w:val="00C03B6B"/>
    <w:rsid w:val="00C043BA"/>
    <w:rsid w:val="00C0606F"/>
    <w:rsid w:val="00C0721F"/>
    <w:rsid w:val="00C07668"/>
    <w:rsid w:val="00C102AF"/>
    <w:rsid w:val="00C11512"/>
    <w:rsid w:val="00C11ADB"/>
    <w:rsid w:val="00C11D66"/>
    <w:rsid w:val="00C12678"/>
    <w:rsid w:val="00C13D07"/>
    <w:rsid w:val="00C1525A"/>
    <w:rsid w:val="00C16D57"/>
    <w:rsid w:val="00C17CB6"/>
    <w:rsid w:val="00C22238"/>
    <w:rsid w:val="00C2238C"/>
    <w:rsid w:val="00C233CB"/>
    <w:rsid w:val="00C23DB7"/>
    <w:rsid w:val="00C248EE"/>
    <w:rsid w:val="00C25639"/>
    <w:rsid w:val="00C25B7D"/>
    <w:rsid w:val="00C26E0C"/>
    <w:rsid w:val="00C274CD"/>
    <w:rsid w:val="00C27E17"/>
    <w:rsid w:val="00C32FAF"/>
    <w:rsid w:val="00C341F2"/>
    <w:rsid w:val="00C353A7"/>
    <w:rsid w:val="00C37243"/>
    <w:rsid w:val="00C37AE5"/>
    <w:rsid w:val="00C4363C"/>
    <w:rsid w:val="00C44C3D"/>
    <w:rsid w:val="00C46B61"/>
    <w:rsid w:val="00C503E1"/>
    <w:rsid w:val="00C537E9"/>
    <w:rsid w:val="00C53D1F"/>
    <w:rsid w:val="00C5485D"/>
    <w:rsid w:val="00C55A79"/>
    <w:rsid w:val="00C55AF7"/>
    <w:rsid w:val="00C57F71"/>
    <w:rsid w:val="00C6114C"/>
    <w:rsid w:val="00C63465"/>
    <w:rsid w:val="00C65372"/>
    <w:rsid w:val="00C6562C"/>
    <w:rsid w:val="00C657A8"/>
    <w:rsid w:val="00C66044"/>
    <w:rsid w:val="00C66599"/>
    <w:rsid w:val="00C6710F"/>
    <w:rsid w:val="00C7323F"/>
    <w:rsid w:val="00C75F4F"/>
    <w:rsid w:val="00C77017"/>
    <w:rsid w:val="00C774B2"/>
    <w:rsid w:val="00C7773A"/>
    <w:rsid w:val="00C818EB"/>
    <w:rsid w:val="00C8384E"/>
    <w:rsid w:val="00C852CE"/>
    <w:rsid w:val="00C87B64"/>
    <w:rsid w:val="00C87C74"/>
    <w:rsid w:val="00C90348"/>
    <w:rsid w:val="00C9051E"/>
    <w:rsid w:val="00C9504D"/>
    <w:rsid w:val="00C95B8D"/>
    <w:rsid w:val="00C96F1C"/>
    <w:rsid w:val="00CA12BC"/>
    <w:rsid w:val="00CA4B55"/>
    <w:rsid w:val="00CB2626"/>
    <w:rsid w:val="00CB2CC9"/>
    <w:rsid w:val="00CB3298"/>
    <w:rsid w:val="00CB358A"/>
    <w:rsid w:val="00CB6414"/>
    <w:rsid w:val="00CB75AA"/>
    <w:rsid w:val="00CB7A62"/>
    <w:rsid w:val="00CC0015"/>
    <w:rsid w:val="00CC17CC"/>
    <w:rsid w:val="00CC2706"/>
    <w:rsid w:val="00CC3C73"/>
    <w:rsid w:val="00CC77C2"/>
    <w:rsid w:val="00CD371B"/>
    <w:rsid w:val="00CD471D"/>
    <w:rsid w:val="00CD5CFC"/>
    <w:rsid w:val="00CD5E67"/>
    <w:rsid w:val="00CD71A3"/>
    <w:rsid w:val="00CD7A3D"/>
    <w:rsid w:val="00CE06B1"/>
    <w:rsid w:val="00CE24A4"/>
    <w:rsid w:val="00CE2540"/>
    <w:rsid w:val="00CE31B9"/>
    <w:rsid w:val="00CE3870"/>
    <w:rsid w:val="00CE4BEF"/>
    <w:rsid w:val="00CE6C36"/>
    <w:rsid w:val="00CF1141"/>
    <w:rsid w:val="00CF277D"/>
    <w:rsid w:val="00CF3C5D"/>
    <w:rsid w:val="00CF4CC9"/>
    <w:rsid w:val="00CF528C"/>
    <w:rsid w:val="00CF5A7E"/>
    <w:rsid w:val="00CF5B75"/>
    <w:rsid w:val="00CF6E53"/>
    <w:rsid w:val="00CF7164"/>
    <w:rsid w:val="00D02F9D"/>
    <w:rsid w:val="00D05AA8"/>
    <w:rsid w:val="00D05F7C"/>
    <w:rsid w:val="00D07625"/>
    <w:rsid w:val="00D1096D"/>
    <w:rsid w:val="00D13CF8"/>
    <w:rsid w:val="00D14410"/>
    <w:rsid w:val="00D150F9"/>
    <w:rsid w:val="00D16D44"/>
    <w:rsid w:val="00D204C4"/>
    <w:rsid w:val="00D228F5"/>
    <w:rsid w:val="00D24003"/>
    <w:rsid w:val="00D2477D"/>
    <w:rsid w:val="00D24BCC"/>
    <w:rsid w:val="00D24E4B"/>
    <w:rsid w:val="00D265C3"/>
    <w:rsid w:val="00D26E09"/>
    <w:rsid w:val="00D31969"/>
    <w:rsid w:val="00D329A1"/>
    <w:rsid w:val="00D3358B"/>
    <w:rsid w:val="00D33618"/>
    <w:rsid w:val="00D341E3"/>
    <w:rsid w:val="00D35592"/>
    <w:rsid w:val="00D37789"/>
    <w:rsid w:val="00D37B78"/>
    <w:rsid w:val="00D4013A"/>
    <w:rsid w:val="00D410A7"/>
    <w:rsid w:val="00D413DF"/>
    <w:rsid w:val="00D41802"/>
    <w:rsid w:val="00D44BAA"/>
    <w:rsid w:val="00D46F24"/>
    <w:rsid w:val="00D4744B"/>
    <w:rsid w:val="00D47AB2"/>
    <w:rsid w:val="00D513AF"/>
    <w:rsid w:val="00D51F61"/>
    <w:rsid w:val="00D52B34"/>
    <w:rsid w:val="00D54BEF"/>
    <w:rsid w:val="00D55393"/>
    <w:rsid w:val="00D55A2A"/>
    <w:rsid w:val="00D56AF7"/>
    <w:rsid w:val="00D61632"/>
    <w:rsid w:val="00D62D39"/>
    <w:rsid w:val="00D633D9"/>
    <w:rsid w:val="00D676EE"/>
    <w:rsid w:val="00D72666"/>
    <w:rsid w:val="00D72BB3"/>
    <w:rsid w:val="00D739F5"/>
    <w:rsid w:val="00D73A64"/>
    <w:rsid w:val="00D73C68"/>
    <w:rsid w:val="00D75BAE"/>
    <w:rsid w:val="00D7680F"/>
    <w:rsid w:val="00D80C9B"/>
    <w:rsid w:val="00D80E2E"/>
    <w:rsid w:val="00D82729"/>
    <w:rsid w:val="00D82DE6"/>
    <w:rsid w:val="00D8412C"/>
    <w:rsid w:val="00D8428D"/>
    <w:rsid w:val="00D8536A"/>
    <w:rsid w:val="00D87FF0"/>
    <w:rsid w:val="00D9100B"/>
    <w:rsid w:val="00D91CEF"/>
    <w:rsid w:val="00D92FC2"/>
    <w:rsid w:val="00D9300E"/>
    <w:rsid w:val="00D9334C"/>
    <w:rsid w:val="00D93363"/>
    <w:rsid w:val="00D95BD5"/>
    <w:rsid w:val="00D962A1"/>
    <w:rsid w:val="00D979D8"/>
    <w:rsid w:val="00DA1001"/>
    <w:rsid w:val="00DA1F78"/>
    <w:rsid w:val="00DA26C2"/>
    <w:rsid w:val="00DA3D52"/>
    <w:rsid w:val="00DA553F"/>
    <w:rsid w:val="00DA5911"/>
    <w:rsid w:val="00DA67F1"/>
    <w:rsid w:val="00DA7A01"/>
    <w:rsid w:val="00DB0747"/>
    <w:rsid w:val="00DB0FCA"/>
    <w:rsid w:val="00DB1120"/>
    <w:rsid w:val="00DB1A2B"/>
    <w:rsid w:val="00DB24BD"/>
    <w:rsid w:val="00DB4956"/>
    <w:rsid w:val="00DC16B6"/>
    <w:rsid w:val="00DC1B0A"/>
    <w:rsid w:val="00DC4815"/>
    <w:rsid w:val="00DC4AF8"/>
    <w:rsid w:val="00DC7097"/>
    <w:rsid w:val="00DD02A7"/>
    <w:rsid w:val="00DD0F64"/>
    <w:rsid w:val="00DD131A"/>
    <w:rsid w:val="00DD13AC"/>
    <w:rsid w:val="00DD2E73"/>
    <w:rsid w:val="00DD3779"/>
    <w:rsid w:val="00DE04FC"/>
    <w:rsid w:val="00DE0C00"/>
    <w:rsid w:val="00DE0D0B"/>
    <w:rsid w:val="00DE0F38"/>
    <w:rsid w:val="00DE1574"/>
    <w:rsid w:val="00DE2147"/>
    <w:rsid w:val="00DE21CC"/>
    <w:rsid w:val="00DE2827"/>
    <w:rsid w:val="00DE5151"/>
    <w:rsid w:val="00DF0AAC"/>
    <w:rsid w:val="00DF0FE0"/>
    <w:rsid w:val="00DF1FED"/>
    <w:rsid w:val="00DF32E0"/>
    <w:rsid w:val="00DF56B6"/>
    <w:rsid w:val="00DF59D3"/>
    <w:rsid w:val="00DF5BFF"/>
    <w:rsid w:val="00DF619C"/>
    <w:rsid w:val="00DF6664"/>
    <w:rsid w:val="00E00775"/>
    <w:rsid w:val="00E01215"/>
    <w:rsid w:val="00E018A4"/>
    <w:rsid w:val="00E03AF4"/>
    <w:rsid w:val="00E05CC4"/>
    <w:rsid w:val="00E07FEF"/>
    <w:rsid w:val="00E10D64"/>
    <w:rsid w:val="00E1118F"/>
    <w:rsid w:val="00E11D09"/>
    <w:rsid w:val="00E120FE"/>
    <w:rsid w:val="00E12788"/>
    <w:rsid w:val="00E140FD"/>
    <w:rsid w:val="00E15DAB"/>
    <w:rsid w:val="00E17A78"/>
    <w:rsid w:val="00E17EC3"/>
    <w:rsid w:val="00E20B6E"/>
    <w:rsid w:val="00E20F64"/>
    <w:rsid w:val="00E21009"/>
    <w:rsid w:val="00E222A6"/>
    <w:rsid w:val="00E225AB"/>
    <w:rsid w:val="00E22A95"/>
    <w:rsid w:val="00E238AC"/>
    <w:rsid w:val="00E23B6D"/>
    <w:rsid w:val="00E24B75"/>
    <w:rsid w:val="00E2694D"/>
    <w:rsid w:val="00E31567"/>
    <w:rsid w:val="00E34A80"/>
    <w:rsid w:val="00E35C93"/>
    <w:rsid w:val="00E3682C"/>
    <w:rsid w:val="00E36CC8"/>
    <w:rsid w:val="00E37589"/>
    <w:rsid w:val="00E41272"/>
    <w:rsid w:val="00E4153F"/>
    <w:rsid w:val="00E42C41"/>
    <w:rsid w:val="00E440CE"/>
    <w:rsid w:val="00E44608"/>
    <w:rsid w:val="00E4678A"/>
    <w:rsid w:val="00E47542"/>
    <w:rsid w:val="00E51C72"/>
    <w:rsid w:val="00E52093"/>
    <w:rsid w:val="00E53A77"/>
    <w:rsid w:val="00E54269"/>
    <w:rsid w:val="00E60421"/>
    <w:rsid w:val="00E605C8"/>
    <w:rsid w:val="00E60F87"/>
    <w:rsid w:val="00E622F3"/>
    <w:rsid w:val="00E63807"/>
    <w:rsid w:val="00E63AFC"/>
    <w:rsid w:val="00E6491F"/>
    <w:rsid w:val="00E64DE9"/>
    <w:rsid w:val="00E6754B"/>
    <w:rsid w:val="00E7196C"/>
    <w:rsid w:val="00E719FA"/>
    <w:rsid w:val="00E71B5B"/>
    <w:rsid w:val="00E746D6"/>
    <w:rsid w:val="00E76934"/>
    <w:rsid w:val="00E80E0C"/>
    <w:rsid w:val="00E80FA5"/>
    <w:rsid w:val="00E81A3C"/>
    <w:rsid w:val="00E81E71"/>
    <w:rsid w:val="00E857AA"/>
    <w:rsid w:val="00E85F62"/>
    <w:rsid w:val="00E86C38"/>
    <w:rsid w:val="00E86C8B"/>
    <w:rsid w:val="00E929D3"/>
    <w:rsid w:val="00E92A0E"/>
    <w:rsid w:val="00E97931"/>
    <w:rsid w:val="00E97C71"/>
    <w:rsid w:val="00EA0237"/>
    <w:rsid w:val="00EA03B9"/>
    <w:rsid w:val="00EA2035"/>
    <w:rsid w:val="00EA438A"/>
    <w:rsid w:val="00EA5F10"/>
    <w:rsid w:val="00EA62A1"/>
    <w:rsid w:val="00EA74D8"/>
    <w:rsid w:val="00EB108A"/>
    <w:rsid w:val="00EB1337"/>
    <w:rsid w:val="00EB1C78"/>
    <w:rsid w:val="00EB43A7"/>
    <w:rsid w:val="00EB498B"/>
    <w:rsid w:val="00EB5B94"/>
    <w:rsid w:val="00EC02DA"/>
    <w:rsid w:val="00EC117B"/>
    <w:rsid w:val="00EC1277"/>
    <w:rsid w:val="00EC1F42"/>
    <w:rsid w:val="00EC2304"/>
    <w:rsid w:val="00EC6015"/>
    <w:rsid w:val="00EC648D"/>
    <w:rsid w:val="00EC6D8F"/>
    <w:rsid w:val="00EC7073"/>
    <w:rsid w:val="00EC7820"/>
    <w:rsid w:val="00EC7892"/>
    <w:rsid w:val="00ED11AA"/>
    <w:rsid w:val="00ED6AC9"/>
    <w:rsid w:val="00ED7CFD"/>
    <w:rsid w:val="00EE2DE9"/>
    <w:rsid w:val="00EE3D75"/>
    <w:rsid w:val="00EE4582"/>
    <w:rsid w:val="00EE657A"/>
    <w:rsid w:val="00EE6768"/>
    <w:rsid w:val="00EE734D"/>
    <w:rsid w:val="00EF2F00"/>
    <w:rsid w:val="00EF3080"/>
    <w:rsid w:val="00EF31AC"/>
    <w:rsid w:val="00EF548D"/>
    <w:rsid w:val="00EF56D2"/>
    <w:rsid w:val="00F00DBE"/>
    <w:rsid w:val="00F031B1"/>
    <w:rsid w:val="00F03900"/>
    <w:rsid w:val="00F046A7"/>
    <w:rsid w:val="00F04DD1"/>
    <w:rsid w:val="00F051DC"/>
    <w:rsid w:val="00F058A8"/>
    <w:rsid w:val="00F07433"/>
    <w:rsid w:val="00F10F23"/>
    <w:rsid w:val="00F11992"/>
    <w:rsid w:val="00F1201C"/>
    <w:rsid w:val="00F1457C"/>
    <w:rsid w:val="00F1514D"/>
    <w:rsid w:val="00F155A2"/>
    <w:rsid w:val="00F15E60"/>
    <w:rsid w:val="00F16755"/>
    <w:rsid w:val="00F16D76"/>
    <w:rsid w:val="00F2003A"/>
    <w:rsid w:val="00F222C0"/>
    <w:rsid w:val="00F22D88"/>
    <w:rsid w:val="00F23C23"/>
    <w:rsid w:val="00F24DA8"/>
    <w:rsid w:val="00F2559A"/>
    <w:rsid w:val="00F26957"/>
    <w:rsid w:val="00F26EA1"/>
    <w:rsid w:val="00F27F59"/>
    <w:rsid w:val="00F31996"/>
    <w:rsid w:val="00F337F7"/>
    <w:rsid w:val="00F345DA"/>
    <w:rsid w:val="00F36613"/>
    <w:rsid w:val="00F36771"/>
    <w:rsid w:val="00F37A7E"/>
    <w:rsid w:val="00F41BD4"/>
    <w:rsid w:val="00F41C75"/>
    <w:rsid w:val="00F43302"/>
    <w:rsid w:val="00F435CB"/>
    <w:rsid w:val="00F4374A"/>
    <w:rsid w:val="00F44895"/>
    <w:rsid w:val="00F45D8C"/>
    <w:rsid w:val="00F5369F"/>
    <w:rsid w:val="00F54ED3"/>
    <w:rsid w:val="00F54F2C"/>
    <w:rsid w:val="00F55112"/>
    <w:rsid w:val="00F56949"/>
    <w:rsid w:val="00F60C47"/>
    <w:rsid w:val="00F60F0E"/>
    <w:rsid w:val="00F6103F"/>
    <w:rsid w:val="00F61A69"/>
    <w:rsid w:val="00F62557"/>
    <w:rsid w:val="00F63236"/>
    <w:rsid w:val="00F63F1A"/>
    <w:rsid w:val="00F640A3"/>
    <w:rsid w:val="00F642DC"/>
    <w:rsid w:val="00F64DC5"/>
    <w:rsid w:val="00F64E1C"/>
    <w:rsid w:val="00F7143F"/>
    <w:rsid w:val="00F7377A"/>
    <w:rsid w:val="00F744B5"/>
    <w:rsid w:val="00F7507D"/>
    <w:rsid w:val="00F75EAF"/>
    <w:rsid w:val="00F76843"/>
    <w:rsid w:val="00F81DF9"/>
    <w:rsid w:val="00F83BE4"/>
    <w:rsid w:val="00F868E8"/>
    <w:rsid w:val="00F86ECB"/>
    <w:rsid w:val="00F87637"/>
    <w:rsid w:val="00F877B2"/>
    <w:rsid w:val="00F94936"/>
    <w:rsid w:val="00F95347"/>
    <w:rsid w:val="00F96A68"/>
    <w:rsid w:val="00FA1676"/>
    <w:rsid w:val="00FA21DB"/>
    <w:rsid w:val="00FA2C7B"/>
    <w:rsid w:val="00FA39D9"/>
    <w:rsid w:val="00FA4F1C"/>
    <w:rsid w:val="00FA53D4"/>
    <w:rsid w:val="00FA6C72"/>
    <w:rsid w:val="00FB0377"/>
    <w:rsid w:val="00FB2D33"/>
    <w:rsid w:val="00FB2E9C"/>
    <w:rsid w:val="00FB3654"/>
    <w:rsid w:val="00FB5A90"/>
    <w:rsid w:val="00FB7EE4"/>
    <w:rsid w:val="00FB7F9A"/>
    <w:rsid w:val="00FB7FA1"/>
    <w:rsid w:val="00FB7FB8"/>
    <w:rsid w:val="00FC0015"/>
    <w:rsid w:val="00FC03E1"/>
    <w:rsid w:val="00FC053A"/>
    <w:rsid w:val="00FC105F"/>
    <w:rsid w:val="00FC332D"/>
    <w:rsid w:val="00FC3C0C"/>
    <w:rsid w:val="00FC43BB"/>
    <w:rsid w:val="00FC4E2B"/>
    <w:rsid w:val="00FC611A"/>
    <w:rsid w:val="00FC6F77"/>
    <w:rsid w:val="00FC6F88"/>
    <w:rsid w:val="00FC7E60"/>
    <w:rsid w:val="00FD07AF"/>
    <w:rsid w:val="00FD19A1"/>
    <w:rsid w:val="00FD1A93"/>
    <w:rsid w:val="00FD25C2"/>
    <w:rsid w:val="00FD2D6A"/>
    <w:rsid w:val="00FD3663"/>
    <w:rsid w:val="00FD545A"/>
    <w:rsid w:val="00FD77ED"/>
    <w:rsid w:val="00FD7826"/>
    <w:rsid w:val="00FD7872"/>
    <w:rsid w:val="00FE14C1"/>
    <w:rsid w:val="00FE21E0"/>
    <w:rsid w:val="00FE2636"/>
    <w:rsid w:val="00FE3419"/>
    <w:rsid w:val="00FE34C7"/>
    <w:rsid w:val="00FE4FF8"/>
    <w:rsid w:val="00FF04AD"/>
    <w:rsid w:val="00FF21B0"/>
    <w:rsid w:val="00FF424A"/>
    <w:rsid w:val="00FF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A6D6E"/>
    <w:pPr>
      <w:autoSpaceDE w:val="0"/>
      <w:autoSpaceDN w:val="0"/>
      <w:adjustRightInd w:val="0"/>
      <w:spacing w:before="40" w:after="120" w:line="258" w:lineRule="exact"/>
    </w:pPr>
    <w:rPr>
      <w:rFonts w:cs="Arial"/>
      <w:bCs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AB72BF"/>
    <w:pPr>
      <w:keepNext/>
      <w:keepLines/>
      <w:widowControl w:val="0"/>
      <w:spacing w:after="360"/>
      <w:jc w:val="center"/>
      <w:outlineLvl w:val="0"/>
    </w:pPr>
    <w:rPr>
      <w:rFonts w:cs="Times New Roman"/>
      <w:b/>
      <w:color w:val="000000"/>
      <w:sz w:val="28"/>
      <w:szCs w:val="23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892210"/>
    <w:pPr>
      <w:keepNext/>
      <w:widowControl w:val="0"/>
      <w:spacing w:line="240" w:lineRule="auto"/>
      <w:outlineLvl w:val="1"/>
    </w:pPr>
    <w:rPr>
      <w:rFonts w:cs="Times New Roman"/>
      <w:b/>
      <w:bCs w:val="0"/>
      <w:color w:val="000000"/>
      <w:szCs w:val="22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locked/>
    <w:rsid w:val="0055303A"/>
    <w:pPr>
      <w:keepNext/>
      <w:keepLines/>
      <w:outlineLvl w:val="2"/>
    </w:pPr>
    <w:rPr>
      <w:rFonts w:cs="Times New Roman"/>
      <w:b/>
      <w:color w:val="000000"/>
      <w:szCs w:val="22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locked/>
    <w:rsid w:val="00AB72BF"/>
    <w:pPr>
      <w:keepNext/>
      <w:spacing w:before="60"/>
      <w:outlineLvl w:val="3"/>
    </w:pPr>
    <w:rPr>
      <w:b/>
      <w:i/>
    </w:rPr>
  </w:style>
  <w:style w:type="paragraph" w:styleId="Heading5">
    <w:name w:val="heading 5"/>
    <w:basedOn w:val="Heading3"/>
    <w:next w:val="Heading3"/>
    <w:link w:val="Heading5Char"/>
    <w:uiPriority w:val="99"/>
    <w:qFormat/>
    <w:locked/>
    <w:rsid w:val="00AB72BF"/>
    <w:pPr>
      <w:spacing w:before="240"/>
      <w:outlineLvl w:val="4"/>
    </w:pPr>
    <w:rPr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AB72BF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72BF"/>
    <w:rPr>
      <w:rFonts w:cs="Times New Roman"/>
      <w:b/>
      <w:color w:val="000000"/>
      <w:sz w:val="23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92210"/>
    <w:rPr>
      <w:b/>
      <w:color w:val="00000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5303A"/>
    <w:rPr>
      <w:b/>
      <w:bCs/>
      <w:color w:val="00000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B72BF"/>
    <w:rPr>
      <w:rFonts w:cs="Arial"/>
      <w:b/>
      <w:bCs/>
      <w:i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B72BF"/>
    <w:rPr>
      <w:rFonts w:eastAsia="Times New Roman" w:cs="Times New Roman"/>
      <w:b/>
      <w:bCs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72BF"/>
    <w:rPr>
      <w:rFonts w:ascii="Cambria" w:hAnsi="Cambria" w:cs="Times New Roman"/>
      <w:bCs/>
      <w:i/>
      <w:iCs/>
      <w:color w:val="243F60"/>
      <w:sz w:val="20"/>
      <w:szCs w:val="20"/>
    </w:rPr>
  </w:style>
  <w:style w:type="paragraph" w:customStyle="1" w:styleId="Default">
    <w:name w:val="Default"/>
    <w:rsid w:val="00AB72BF"/>
    <w:pPr>
      <w:widowControl w:val="0"/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AB72BF"/>
    <w:pPr>
      <w:tabs>
        <w:tab w:val="center" w:pos="4320"/>
        <w:tab w:val="right" w:pos="8640"/>
      </w:tabs>
    </w:pPr>
    <w:rPr>
      <w:rFonts w:cs="Times New Roman"/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B72BF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rsid w:val="00AB72BF"/>
    <w:pPr>
      <w:tabs>
        <w:tab w:val="center" w:pos="4320"/>
        <w:tab w:val="right" w:pos="8640"/>
      </w:tabs>
    </w:pPr>
    <w:rPr>
      <w:rFonts w:cs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B72BF"/>
    <w:rPr>
      <w:rFonts w:cs="Times New Roman"/>
      <w:sz w:val="20"/>
    </w:rPr>
  </w:style>
  <w:style w:type="character" w:styleId="PageNumber">
    <w:name w:val="page number"/>
    <w:basedOn w:val="DefaultParagraphFont"/>
    <w:uiPriority w:val="99"/>
    <w:rsid w:val="00AB72BF"/>
    <w:rPr>
      <w:rFonts w:cs="Times New Roman"/>
    </w:rPr>
  </w:style>
  <w:style w:type="character" w:styleId="Hyperlink">
    <w:name w:val="Hyperlink"/>
    <w:basedOn w:val="DefaultParagraphFont"/>
    <w:uiPriority w:val="99"/>
    <w:rsid w:val="00AB72BF"/>
    <w:rPr>
      <w:rFonts w:cs="Times New Roman"/>
      <w:color w:val="0000FF"/>
      <w:u w:val="single"/>
    </w:rPr>
  </w:style>
  <w:style w:type="paragraph" w:customStyle="1" w:styleId="Index">
    <w:name w:val="Index"/>
    <w:basedOn w:val="Normal"/>
    <w:uiPriority w:val="99"/>
    <w:rsid w:val="00AB72BF"/>
    <w:pPr>
      <w:ind w:left="-720" w:right="900"/>
    </w:pPr>
    <w:rPr>
      <w:rFonts w:ascii="Arial" w:hAnsi="Arial"/>
      <w:b/>
      <w:bCs w:val="0"/>
      <w:color w:val="000080"/>
      <w:sz w:val="28"/>
      <w:szCs w:val="28"/>
    </w:rPr>
  </w:style>
  <w:style w:type="paragraph" w:customStyle="1" w:styleId="ForumData">
    <w:name w:val="ForumData"/>
    <w:basedOn w:val="Header"/>
    <w:uiPriority w:val="99"/>
    <w:rsid w:val="00AB72BF"/>
    <w:pPr>
      <w:tabs>
        <w:tab w:val="clear" w:pos="8640"/>
        <w:tab w:val="right" w:pos="10080"/>
      </w:tabs>
      <w:ind w:left="-360" w:right="-360"/>
    </w:pPr>
    <w:rPr>
      <w:rFonts w:ascii="Gill Sans MT" w:hAnsi="Gill Sans MT" w:cs="Gill Sans MT"/>
      <w:b/>
      <w:bCs w:val="0"/>
      <w:sz w:val="28"/>
      <w:szCs w:val="28"/>
      <w:lang w:val="en-GB"/>
    </w:rPr>
  </w:style>
  <w:style w:type="paragraph" w:customStyle="1" w:styleId="Title-FirstPage">
    <w:name w:val="Title-FirstPage"/>
    <w:basedOn w:val="Normal"/>
    <w:uiPriority w:val="99"/>
    <w:rsid w:val="00AB72BF"/>
    <w:pPr>
      <w:ind w:left="-720" w:right="900"/>
      <w:jc w:val="center"/>
    </w:pPr>
    <w:rPr>
      <w:rFonts w:ascii="Gill Sans MT" w:hAnsi="Gill Sans MT" w:cs="Gill Sans MT"/>
      <w:b/>
      <w:bCs w:val="0"/>
      <w:i/>
      <w:iCs/>
      <w:color w:val="000080"/>
      <w:sz w:val="36"/>
      <w:szCs w:val="36"/>
    </w:rPr>
  </w:style>
  <w:style w:type="paragraph" w:customStyle="1" w:styleId="ForumName-Centered">
    <w:name w:val="ForumName-Centered"/>
    <w:basedOn w:val="Title-FirstPage"/>
    <w:uiPriority w:val="99"/>
    <w:rsid w:val="00AB72BF"/>
    <w:rPr>
      <w:i w:val="0"/>
      <w:iCs w:val="0"/>
      <w:sz w:val="28"/>
      <w:szCs w:val="28"/>
    </w:rPr>
  </w:style>
  <w:style w:type="character" w:styleId="Strong">
    <w:name w:val="Strong"/>
    <w:basedOn w:val="DefaultParagraphFont"/>
    <w:uiPriority w:val="99"/>
    <w:qFormat/>
    <w:rsid w:val="00FB7FB8"/>
    <w:rPr>
      <w:rFonts w:cs="Times New Roman"/>
      <w:b/>
    </w:rPr>
  </w:style>
  <w:style w:type="paragraph" w:customStyle="1" w:styleId="Presenters">
    <w:name w:val="Presenters"/>
    <w:basedOn w:val="Normal"/>
    <w:uiPriority w:val="99"/>
    <w:rsid w:val="00AB72BF"/>
    <w:pPr>
      <w:framePr w:hSpace="180" w:wrap="around" w:vAnchor="text" w:hAnchor="page" w:x="793" w:y="51"/>
      <w:ind w:right="900"/>
    </w:pPr>
    <w:rPr>
      <w:rFonts w:ascii="Arial" w:hAnsi="Arial"/>
      <w:sz w:val="20"/>
    </w:rPr>
  </w:style>
  <w:style w:type="character" w:customStyle="1" w:styleId="PresentersChar">
    <w:name w:val="Presenters Char"/>
    <w:uiPriority w:val="99"/>
    <w:rsid w:val="00AB72BF"/>
    <w:rPr>
      <w:rFonts w:ascii="Arial" w:hAnsi="Arial"/>
      <w:sz w:val="24"/>
      <w:lang w:val="en-US" w:eastAsia="en-US"/>
    </w:rPr>
  </w:style>
  <w:style w:type="paragraph" w:styleId="BlockText">
    <w:name w:val="Block Text"/>
    <w:basedOn w:val="Normal"/>
    <w:uiPriority w:val="99"/>
    <w:rsid w:val="00AB72BF"/>
    <w:pPr>
      <w:ind w:left="360" w:right="360"/>
    </w:pPr>
    <w:rPr>
      <w:rFonts w:ascii="Arial" w:hAnsi="Arial"/>
      <w:sz w:val="20"/>
    </w:rPr>
  </w:style>
  <w:style w:type="paragraph" w:customStyle="1" w:styleId="SectionHeaders">
    <w:name w:val="SectionHeaders"/>
    <w:basedOn w:val="Index"/>
    <w:uiPriority w:val="99"/>
    <w:rsid w:val="00AB72BF"/>
    <w:pPr>
      <w:ind w:left="-1260"/>
    </w:pPr>
  </w:style>
  <w:style w:type="paragraph" w:customStyle="1" w:styleId="Detailsbolded">
    <w:name w:val="Details (bolded"/>
    <w:aliases w:val="line spacing)"/>
    <w:basedOn w:val="BlockText"/>
    <w:uiPriority w:val="99"/>
    <w:rsid w:val="00AB72BF"/>
    <w:pPr>
      <w:ind w:left="-540"/>
    </w:pPr>
  </w:style>
  <w:style w:type="character" w:customStyle="1" w:styleId="BlockTextChar">
    <w:name w:val="Block Text Char"/>
    <w:uiPriority w:val="99"/>
    <w:rsid w:val="00AB72BF"/>
    <w:rPr>
      <w:rFonts w:ascii="Arial" w:hAnsi="Arial"/>
      <w:lang w:val="en-US" w:eastAsia="en-US"/>
    </w:rPr>
  </w:style>
  <w:style w:type="paragraph" w:customStyle="1" w:styleId="Normal0">
    <w:name w:val="Normal 0"/>
    <w:uiPriority w:val="99"/>
    <w:rsid w:val="00AB72BF"/>
    <w:pPr>
      <w:autoSpaceDE w:val="0"/>
      <w:autoSpaceDN w:val="0"/>
      <w:adjustRightInd w:val="0"/>
      <w:ind w:hanging="2160"/>
    </w:pPr>
    <w:rPr>
      <w:rFonts w:ascii="Courier New" w:hAnsi="Courier New" w:cs="Courier New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AB72BF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B72BF"/>
    <w:rPr>
      <w:rFonts w:ascii="Consolas" w:hAnsi="Consolas" w:cs="Times New Roman"/>
      <w:sz w:val="21"/>
    </w:rPr>
  </w:style>
  <w:style w:type="paragraph" w:customStyle="1" w:styleId="LightGrid-Accent31">
    <w:name w:val="Light Grid - Accent 31"/>
    <w:basedOn w:val="Normal"/>
    <w:uiPriority w:val="99"/>
    <w:rsid w:val="00FB7FB8"/>
    <w:pPr>
      <w:ind w:left="720"/>
    </w:pPr>
  </w:style>
  <w:style w:type="paragraph" w:styleId="BodyText">
    <w:name w:val="Body Text"/>
    <w:basedOn w:val="Normal"/>
    <w:link w:val="BodyTextChar"/>
    <w:uiPriority w:val="99"/>
    <w:rsid w:val="00AB72BF"/>
    <w:pPr>
      <w:spacing w:after="60"/>
    </w:pPr>
    <w:rPr>
      <w:rFonts w:cs="Times New Roman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B72BF"/>
    <w:rPr>
      <w:rFonts w:cs="Times New Roman"/>
      <w:sz w:val="20"/>
    </w:rPr>
  </w:style>
  <w:style w:type="character" w:styleId="FollowedHyperlink">
    <w:name w:val="FollowedHyperlink"/>
    <w:basedOn w:val="DefaultParagraphFont"/>
    <w:uiPriority w:val="99"/>
    <w:rsid w:val="00AB72BF"/>
    <w:rPr>
      <w:rFonts w:cs="Times New Roman"/>
      <w:color w:val="800080"/>
      <w:u w:val="single"/>
    </w:rPr>
  </w:style>
  <w:style w:type="paragraph" w:customStyle="1" w:styleId="MediumGrid1-Accent21">
    <w:name w:val="Medium Grid 1 - Accent 21"/>
    <w:basedOn w:val="Normal"/>
    <w:uiPriority w:val="99"/>
    <w:rsid w:val="00FB7FB8"/>
    <w:pPr>
      <w:ind w:left="720"/>
    </w:pPr>
  </w:style>
  <w:style w:type="paragraph" w:customStyle="1" w:styleId="ColorfulList-Accent11">
    <w:name w:val="Colorful List - Accent 11"/>
    <w:basedOn w:val="Normal"/>
    <w:uiPriority w:val="99"/>
    <w:rsid w:val="00AB72BF"/>
    <w:pPr>
      <w:ind w:left="720"/>
    </w:pPr>
  </w:style>
  <w:style w:type="paragraph" w:styleId="NormalWeb">
    <w:name w:val="Normal (Web)"/>
    <w:basedOn w:val="Normal"/>
    <w:uiPriority w:val="99"/>
    <w:rsid w:val="000D26C0"/>
    <w:pPr>
      <w:spacing w:before="100" w:beforeAutospacing="1" w:after="100" w:afterAutospacing="1"/>
    </w:pPr>
    <w:rPr>
      <w:rFonts w:ascii="Times" w:hAnsi="Times"/>
      <w:sz w:val="20"/>
    </w:rPr>
  </w:style>
  <w:style w:type="paragraph" w:styleId="ListParagraph">
    <w:name w:val="List Paragraph"/>
    <w:basedOn w:val="Normal"/>
    <w:uiPriority w:val="34"/>
    <w:qFormat/>
    <w:rsid w:val="00FE3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16D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6D8E"/>
    <w:rPr>
      <w:rFonts w:ascii="Tahoma" w:hAnsi="Tahoma" w:cs="Tahoma"/>
      <w:sz w:val="16"/>
      <w:szCs w:val="16"/>
    </w:rPr>
  </w:style>
  <w:style w:type="paragraph" w:customStyle="1" w:styleId="ColorfulList-Accent12">
    <w:name w:val="Colorful List - Accent 12"/>
    <w:basedOn w:val="Normal"/>
    <w:uiPriority w:val="99"/>
    <w:rsid w:val="00AB72BF"/>
    <w:pPr>
      <w:ind w:left="720"/>
    </w:pPr>
  </w:style>
  <w:style w:type="paragraph" w:styleId="List">
    <w:name w:val="List"/>
    <w:basedOn w:val="Normal"/>
    <w:autoRedefine/>
    <w:uiPriority w:val="99"/>
    <w:rsid w:val="00AB72BF"/>
    <w:pPr>
      <w:keepLines/>
      <w:numPr>
        <w:numId w:val="2"/>
      </w:numPr>
      <w:spacing w:before="120" w:after="180"/>
      <w:contextualSpacing/>
    </w:pPr>
    <w:rPr>
      <w:bCs w:val="0"/>
    </w:rPr>
  </w:style>
  <w:style w:type="paragraph" w:styleId="BodyText2">
    <w:name w:val="Body Text 2"/>
    <w:basedOn w:val="Normal"/>
    <w:link w:val="BodyText2Char"/>
    <w:uiPriority w:val="99"/>
    <w:rsid w:val="00AB72BF"/>
    <w:pPr>
      <w:keepLines/>
    </w:pPr>
    <w:rPr>
      <w:rFonts w:cs="Times New Roman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B72BF"/>
    <w:rPr>
      <w:rFonts w:cs="Times New Roman"/>
      <w:sz w:val="20"/>
    </w:rPr>
  </w:style>
  <w:style w:type="paragraph" w:customStyle="1" w:styleId="ActionItemIndent">
    <w:name w:val="ActionItemIndent"/>
    <w:basedOn w:val="Normal"/>
    <w:uiPriority w:val="99"/>
    <w:rsid w:val="00AB72BF"/>
    <w:pPr>
      <w:ind w:left="720"/>
    </w:pPr>
  </w:style>
  <w:style w:type="character" w:customStyle="1" w:styleId="ActionItemBold">
    <w:name w:val="ActionItemBold"/>
    <w:basedOn w:val="DefaultParagraphFont"/>
    <w:uiPriority w:val="99"/>
    <w:rsid w:val="00AB72BF"/>
    <w:rPr>
      <w:rFonts w:cs="Times New Roman"/>
      <w:b/>
    </w:rPr>
  </w:style>
  <w:style w:type="paragraph" w:customStyle="1" w:styleId="ListParagraph2">
    <w:name w:val="List Paragraph 2"/>
    <w:basedOn w:val="List"/>
    <w:autoRedefine/>
    <w:uiPriority w:val="99"/>
    <w:rsid w:val="00AB72BF"/>
    <w:pPr>
      <w:numPr>
        <w:numId w:val="3"/>
      </w:numPr>
      <w:spacing w:before="60"/>
      <w:outlineLvl w:val="0"/>
    </w:pPr>
  </w:style>
  <w:style w:type="paragraph" w:customStyle="1" w:styleId="ListLevel2">
    <w:name w:val="List Level 2"/>
    <w:basedOn w:val="List"/>
    <w:autoRedefine/>
    <w:uiPriority w:val="99"/>
    <w:rsid w:val="00AB72BF"/>
    <w:pPr>
      <w:numPr>
        <w:ilvl w:val="1"/>
      </w:numPr>
      <w:spacing w:before="0" w:after="60"/>
    </w:pPr>
  </w:style>
  <w:style w:type="paragraph" w:customStyle="1" w:styleId="ListNoBullet">
    <w:name w:val="List No Bullet"/>
    <w:basedOn w:val="List"/>
    <w:uiPriority w:val="99"/>
    <w:rsid w:val="00AB72BF"/>
    <w:pPr>
      <w:numPr>
        <w:numId w:val="0"/>
      </w:numPr>
      <w:ind w:left="960" w:right="960"/>
    </w:pPr>
  </w:style>
  <w:style w:type="paragraph" w:styleId="ListNumber">
    <w:name w:val="List Number"/>
    <w:basedOn w:val="Normal"/>
    <w:uiPriority w:val="99"/>
    <w:rsid w:val="00AB72BF"/>
    <w:pPr>
      <w:keepLines/>
      <w:tabs>
        <w:tab w:val="num" w:pos="360"/>
      </w:tabs>
      <w:ind w:left="360" w:hanging="360"/>
      <w:contextualSpacing/>
    </w:pPr>
  </w:style>
  <w:style w:type="paragraph" w:customStyle="1" w:styleId="ListLevel3">
    <w:name w:val="List Level 3"/>
    <w:basedOn w:val="ListLevel2"/>
    <w:uiPriority w:val="99"/>
    <w:rsid w:val="00AB72BF"/>
    <w:pPr>
      <w:numPr>
        <w:ilvl w:val="0"/>
        <w:numId w:val="5"/>
      </w:numPr>
      <w:tabs>
        <w:tab w:val="num" w:pos="720"/>
        <w:tab w:val="num" w:pos="1800"/>
      </w:tabs>
    </w:pPr>
  </w:style>
  <w:style w:type="paragraph" w:styleId="ListBullet">
    <w:name w:val="List Bullet"/>
    <w:basedOn w:val="Normal"/>
    <w:uiPriority w:val="99"/>
    <w:rsid w:val="00F95347"/>
    <w:pPr>
      <w:keepNext/>
      <w:keepLines/>
      <w:numPr>
        <w:numId w:val="1"/>
      </w:numPr>
      <w:ind w:left="548" w:hanging="274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540A62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B4B0B"/>
    <w:rPr>
      <w:rFonts w:cs="Times New Roman"/>
      <w:bCs/>
      <w:sz w:val="2"/>
    </w:rPr>
  </w:style>
  <w:style w:type="paragraph" w:styleId="List2">
    <w:name w:val="List 2"/>
    <w:basedOn w:val="Normal"/>
    <w:uiPriority w:val="99"/>
    <w:rsid w:val="00C233CB"/>
    <w:pPr>
      <w:ind w:left="720" w:hanging="360"/>
      <w:contextualSpacing/>
    </w:pPr>
  </w:style>
  <w:style w:type="numbering" w:customStyle="1" w:styleId="ListthatisNumbered">
    <w:name w:val="List that is Numbered"/>
    <w:rsid w:val="00582ED5"/>
    <w:pPr>
      <w:numPr>
        <w:numId w:val="4"/>
      </w:numPr>
    </w:pPr>
  </w:style>
  <w:style w:type="paragraph" w:customStyle="1" w:styleId="CM28">
    <w:name w:val="CM28"/>
    <w:basedOn w:val="Normal"/>
    <w:uiPriority w:val="99"/>
    <w:semiHidden/>
    <w:rsid w:val="00EA0237"/>
    <w:pPr>
      <w:adjustRightInd/>
      <w:spacing w:before="0" w:after="0" w:line="236" w:lineRule="atLeast"/>
    </w:pPr>
    <w:rPr>
      <w:rFonts w:eastAsiaTheme="minorHAnsi" w:cs="Times New Roman"/>
      <w:bCs w:val="0"/>
      <w:sz w:val="24"/>
      <w:szCs w:val="24"/>
    </w:rPr>
  </w:style>
  <w:style w:type="paragraph" w:customStyle="1" w:styleId="xmsonormal">
    <w:name w:val="x_msonormal"/>
    <w:basedOn w:val="Normal"/>
    <w:rsid w:val="001E7E7A"/>
    <w:pPr>
      <w:autoSpaceDE/>
      <w:autoSpaceDN/>
      <w:adjustRightInd/>
      <w:spacing w:before="100" w:beforeAutospacing="1" w:after="100" w:afterAutospacing="1" w:line="240" w:lineRule="auto"/>
    </w:pPr>
    <w:rPr>
      <w:rFonts w:cs="Times New Roman"/>
      <w:b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A6D6E"/>
    <w:pPr>
      <w:autoSpaceDE w:val="0"/>
      <w:autoSpaceDN w:val="0"/>
      <w:adjustRightInd w:val="0"/>
      <w:spacing w:before="40" w:after="120" w:line="258" w:lineRule="exact"/>
    </w:pPr>
    <w:rPr>
      <w:rFonts w:cs="Arial"/>
      <w:bCs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AB72BF"/>
    <w:pPr>
      <w:keepNext/>
      <w:keepLines/>
      <w:widowControl w:val="0"/>
      <w:spacing w:after="360"/>
      <w:jc w:val="center"/>
      <w:outlineLvl w:val="0"/>
    </w:pPr>
    <w:rPr>
      <w:rFonts w:cs="Times New Roman"/>
      <w:b/>
      <w:color w:val="000000"/>
      <w:sz w:val="28"/>
      <w:szCs w:val="23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892210"/>
    <w:pPr>
      <w:keepNext/>
      <w:widowControl w:val="0"/>
      <w:spacing w:line="240" w:lineRule="auto"/>
      <w:outlineLvl w:val="1"/>
    </w:pPr>
    <w:rPr>
      <w:rFonts w:cs="Times New Roman"/>
      <w:b/>
      <w:bCs w:val="0"/>
      <w:color w:val="000000"/>
      <w:szCs w:val="22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locked/>
    <w:rsid w:val="0055303A"/>
    <w:pPr>
      <w:keepNext/>
      <w:keepLines/>
      <w:outlineLvl w:val="2"/>
    </w:pPr>
    <w:rPr>
      <w:rFonts w:cs="Times New Roman"/>
      <w:b/>
      <w:color w:val="000000"/>
      <w:szCs w:val="22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locked/>
    <w:rsid w:val="00AB72BF"/>
    <w:pPr>
      <w:keepNext/>
      <w:spacing w:before="60"/>
      <w:outlineLvl w:val="3"/>
    </w:pPr>
    <w:rPr>
      <w:b/>
      <w:i/>
    </w:rPr>
  </w:style>
  <w:style w:type="paragraph" w:styleId="Heading5">
    <w:name w:val="heading 5"/>
    <w:basedOn w:val="Heading3"/>
    <w:next w:val="Heading3"/>
    <w:link w:val="Heading5Char"/>
    <w:uiPriority w:val="99"/>
    <w:qFormat/>
    <w:locked/>
    <w:rsid w:val="00AB72BF"/>
    <w:pPr>
      <w:spacing w:before="240"/>
      <w:outlineLvl w:val="4"/>
    </w:pPr>
    <w:rPr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AB72BF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72BF"/>
    <w:rPr>
      <w:rFonts w:cs="Times New Roman"/>
      <w:b/>
      <w:color w:val="000000"/>
      <w:sz w:val="23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92210"/>
    <w:rPr>
      <w:b/>
      <w:color w:val="00000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5303A"/>
    <w:rPr>
      <w:b/>
      <w:bCs/>
      <w:color w:val="00000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B72BF"/>
    <w:rPr>
      <w:rFonts w:cs="Arial"/>
      <w:b/>
      <w:bCs/>
      <w:i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B72BF"/>
    <w:rPr>
      <w:rFonts w:eastAsia="Times New Roman" w:cs="Times New Roman"/>
      <w:b/>
      <w:bCs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72BF"/>
    <w:rPr>
      <w:rFonts w:ascii="Cambria" w:hAnsi="Cambria" w:cs="Times New Roman"/>
      <w:bCs/>
      <w:i/>
      <w:iCs/>
      <w:color w:val="243F60"/>
      <w:sz w:val="20"/>
      <w:szCs w:val="20"/>
    </w:rPr>
  </w:style>
  <w:style w:type="paragraph" w:customStyle="1" w:styleId="Default">
    <w:name w:val="Default"/>
    <w:rsid w:val="00AB72BF"/>
    <w:pPr>
      <w:widowControl w:val="0"/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AB72BF"/>
    <w:pPr>
      <w:tabs>
        <w:tab w:val="center" w:pos="4320"/>
        <w:tab w:val="right" w:pos="8640"/>
      </w:tabs>
    </w:pPr>
    <w:rPr>
      <w:rFonts w:cs="Times New Roman"/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B72BF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rsid w:val="00AB72BF"/>
    <w:pPr>
      <w:tabs>
        <w:tab w:val="center" w:pos="4320"/>
        <w:tab w:val="right" w:pos="8640"/>
      </w:tabs>
    </w:pPr>
    <w:rPr>
      <w:rFonts w:cs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B72BF"/>
    <w:rPr>
      <w:rFonts w:cs="Times New Roman"/>
      <w:sz w:val="20"/>
    </w:rPr>
  </w:style>
  <w:style w:type="character" w:styleId="PageNumber">
    <w:name w:val="page number"/>
    <w:basedOn w:val="DefaultParagraphFont"/>
    <w:uiPriority w:val="99"/>
    <w:rsid w:val="00AB72BF"/>
    <w:rPr>
      <w:rFonts w:cs="Times New Roman"/>
    </w:rPr>
  </w:style>
  <w:style w:type="character" w:styleId="Hyperlink">
    <w:name w:val="Hyperlink"/>
    <w:basedOn w:val="DefaultParagraphFont"/>
    <w:uiPriority w:val="99"/>
    <w:rsid w:val="00AB72BF"/>
    <w:rPr>
      <w:rFonts w:cs="Times New Roman"/>
      <w:color w:val="0000FF"/>
      <w:u w:val="single"/>
    </w:rPr>
  </w:style>
  <w:style w:type="paragraph" w:customStyle="1" w:styleId="Index">
    <w:name w:val="Index"/>
    <w:basedOn w:val="Normal"/>
    <w:uiPriority w:val="99"/>
    <w:rsid w:val="00AB72BF"/>
    <w:pPr>
      <w:ind w:left="-720" w:right="900"/>
    </w:pPr>
    <w:rPr>
      <w:rFonts w:ascii="Arial" w:hAnsi="Arial"/>
      <w:b/>
      <w:bCs w:val="0"/>
      <w:color w:val="000080"/>
      <w:sz w:val="28"/>
      <w:szCs w:val="28"/>
    </w:rPr>
  </w:style>
  <w:style w:type="paragraph" w:customStyle="1" w:styleId="ForumData">
    <w:name w:val="ForumData"/>
    <w:basedOn w:val="Header"/>
    <w:uiPriority w:val="99"/>
    <w:rsid w:val="00AB72BF"/>
    <w:pPr>
      <w:tabs>
        <w:tab w:val="clear" w:pos="8640"/>
        <w:tab w:val="right" w:pos="10080"/>
      </w:tabs>
      <w:ind w:left="-360" w:right="-360"/>
    </w:pPr>
    <w:rPr>
      <w:rFonts w:ascii="Gill Sans MT" w:hAnsi="Gill Sans MT" w:cs="Gill Sans MT"/>
      <w:b/>
      <w:bCs w:val="0"/>
      <w:sz w:val="28"/>
      <w:szCs w:val="28"/>
      <w:lang w:val="en-GB"/>
    </w:rPr>
  </w:style>
  <w:style w:type="paragraph" w:customStyle="1" w:styleId="Title-FirstPage">
    <w:name w:val="Title-FirstPage"/>
    <w:basedOn w:val="Normal"/>
    <w:uiPriority w:val="99"/>
    <w:rsid w:val="00AB72BF"/>
    <w:pPr>
      <w:ind w:left="-720" w:right="900"/>
      <w:jc w:val="center"/>
    </w:pPr>
    <w:rPr>
      <w:rFonts w:ascii="Gill Sans MT" w:hAnsi="Gill Sans MT" w:cs="Gill Sans MT"/>
      <w:b/>
      <w:bCs w:val="0"/>
      <w:i/>
      <w:iCs/>
      <w:color w:val="000080"/>
      <w:sz w:val="36"/>
      <w:szCs w:val="36"/>
    </w:rPr>
  </w:style>
  <w:style w:type="paragraph" w:customStyle="1" w:styleId="ForumName-Centered">
    <w:name w:val="ForumName-Centered"/>
    <w:basedOn w:val="Title-FirstPage"/>
    <w:uiPriority w:val="99"/>
    <w:rsid w:val="00AB72BF"/>
    <w:rPr>
      <w:i w:val="0"/>
      <w:iCs w:val="0"/>
      <w:sz w:val="28"/>
      <w:szCs w:val="28"/>
    </w:rPr>
  </w:style>
  <w:style w:type="character" w:styleId="Strong">
    <w:name w:val="Strong"/>
    <w:basedOn w:val="DefaultParagraphFont"/>
    <w:uiPriority w:val="99"/>
    <w:qFormat/>
    <w:rsid w:val="00FB7FB8"/>
    <w:rPr>
      <w:rFonts w:cs="Times New Roman"/>
      <w:b/>
    </w:rPr>
  </w:style>
  <w:style w:type="paragraph" w:customStyle="1" w:styleId="Presenters">
    <w:name w:val="Presenters"/>
    <w:basedOn w:val="Normal"/>
    <w:uiPriority w:val="99"/>
    <w:rsid w:val="00AB72BF"/>
    <w:pPr>
      <w:framePr w:hSpace="180" w:wrap="around" w:vAnchor="text" w:hAnchor="page" w:x="793" w:y="51"/>
      <w:ind w:right="900"/>
    </w:pPr>
    <w:rPr>
      <w:rFonts w:ascii="Arial" w:hAnsi="Arial"/>
      <w:sz w:val="20"/>
    </w:rPr>
  </w:style>
  <w:style w:type="character" w:customStyle="1" w:styleId="PresentersChar">
    <w:name w:val="Presenters Char"/>
    <w:uiPriority w:val="99"/>
    <w:rsid w:val="00AB72BF"/>
    <w:rPr>
      <w:rFonts w:ascii="Arial" w:hAnsi="Arial"/>
      <w:sz w:val="24"/>
      <w:lang w:val="en-US" w:eastAsia="en-US"/>
    </w:rPr>
  </w:style>
  <w:style w:type="paragraph" w:styleId="BlockText">
    <w:name w:val="Block Text"/>
    <w:basedOn w:val="Normal"/>
    <w:uiPriority w:val="99"/>
    <w:rsid w:val="00AB72BF"/>
    <w:pPr>
      <w:ind w:left="360" w:right="360"/>
    </w:pPr>
    <w:rPr>
      <w:rFonts w:ascii="Arial" w:hAnsi="Arial"/>
      <w:sz w:val="20"/>
    </w:rPr>
  </w:style>
  <w:style w:type="paragraph" w:customStyle="1" w:styleId="SectionHeaders">
    <w:name w:val="SectionHeaders"/>
    <w:basedOn w:val="Index"/>
    <w:uiPriority w:val="99"/>
    <w:rsid w:val="00AB72BF"/>
    <w:pPr>
      <w:ind w:left="-1260"/>
    </w:pPr>
  </w:style>
  <w:style w:type="paragraph" w:customStyle="1" w:styleId="Detailsbolded">
    <w:name w:val="Details (bolded"/>
    <w:aliases w:val="line spacing)"/>
    <w:basedOn w:val="BlockText"/>
    <w:uiPriority w:val="99"/>
    <w:rsid w:val="00AB72BF"/>
    <w:pPr>
      <w:ind w:left="-540"/>
    </w:pPr>
  </w:style>
  <w:style w:type="character" w:customStyle="1" w:styleId="BlockTextChar">
    <w:name w:val="Block Text Char"/>
    <w:uiPriority w:val="99"/>
    <w:rsid w:val="00AB72BF"/>
    <w:rPr>
      <w:rFonts w:ascii="Arial" w:hAnsi="Arial"/>
      <w:lang w:val="en-US" w:eastAsia="en-US"/>
    </w:rPr>
  </w:style>
  <w:style w:type="paragraph" w:customStyle="1" w:styleId="Normal0">
    <w:name w:val="Normal 0"/>
    <w:uiPriority w:val="99"/>
    <w:rsid w:val="00AB72BF"/>
    <w:pPr>
      <w:autoSpaceDE w:val="0"/>
      <w:autoSpaceDN w:val="0"/>
      <w:adjustRightInd w:val="0"/>
      <w:ind w:hanging="2160"/>
    </w:pPr>
    <w:rPr>
      <w:rFonts w:ascii="Courier New" w:hAnsi="Courier New" w:cs="Courier New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AB72BF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B72BF"/>
    <w:rPr>
      <w:rFonts w:ascii="Consolas" w:hAnsi="Consolas" w:cs="Times New Roman"/>
      <w:sz w:val="21"/>
    </w:rPr>
  </w:style>
  <w:style w:type="paragraph" w:customStyle="1" w:styleId="LightGrid-Accent31">
    <w:name w:val="Light Grid - Accent 31"/>
    <w:basedOn w:val="Normal"/>
    <w:uiPriority w:val="99"/>
    <w:rsid w:val="00FB7FB8"/>
    <w:pPr>
      <w:ind w:left="720"/>
    </w:pPr>
  </w:style>
  <w:style w:type="paragraph" w:styleId="BodyText">
    <w:name w:val="Body Text"/>
    <w:basedOn w:val="Normal"/>
    <w:link w:val="BodyTextChar"/>
    <w:uiPriority w:val="99"/>
    <w:rsid w:val="00AB72BF"/>
    <w:pPr>
      <w:spacing w:after="60"/>
    </w:pPr>
    <w:rPr>
      <w:rFonts w:cs="Times New Roman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B72BF"/>
    <w:rPr>
      <w:rFonts w:cs="Times New Roman"/>
      <w:sz w:val="20"/>
    </w:rPr>
  </w:style>
  <w:style w:type="character" w:styleId="FollowedHyperlink">
    <w:name w:val="FollowedHyperlink"/>
    <w:basedOn w:val="DefaultParagraphFont"/>
    <w:uiPriority w:val="99"/>
    <w:rsid w:val="00AB72BF"/>
    <w:rPr>
      <w:rFonts w:cs="Times New Roman"/>
      <w:color w:val="800080"/>
      <w:u w:val="single"/>
    </w:rPr>
  </w:style>
  <w:style w:type="paragraph" w:customStyle="1" w:styleId="MediumGrid1-Accent21">
    <w:name w:val="Medium Grid 1 - Accent 21"/>
    <w:basedOn w:val="Normal"/>
    <w:uiPriority w:val="99"/>
    <w:rsid w:val="00FB7FB8"/>
    <w:pPr>
      <w:ind w:left="720"/>
    </w:pPr>
  </w:style>
  <w:style w:type="paragraph" w:customStyle="1" w:styleId="ColorfulList-Accent11">
    <w:name w:val="Colorful List - Accent 11"/>
    <w:basedOn w:val="Normal"/>
    <w:uiPriority w:val="99"/>
    <w:rsid w:val="00AB72BF"/>
    <w:pPr>
      <w:ind w:left="720"/>
    </w:pPr>
  </w:style>
  <w:style w:type="paragraph" w:styleId="NormalWeb">
    <w:name w:val="Normal (Web)"/>
    <w:basedOn w:val="Normal"/>
    <w:uiPriority w:val="99"/>
    <w:rsid w:val="000D26C0"/>
    <w:pPr>
      <w:spacing w:before="100" w:beforeAutospacing="1" w:after="100" w:afterAutospacing="1"/>
    </w:pPr>
    <w:rPr>
      <w:rFonts w:ascii="Times" w:hAnsi="Times"/>
      <w:sz w:val="20"/>
    </w:rPr>
  </w:style>
  <w:style w:type="paragraph" w:styleId="ListParagraph">
    <w:name w:val="List Paragraph"/>
    <w:basedOn w:val="Normal"/>
    <w:uiPriority w:val="34"/>
    <w:qFormat/>
    <w:rsid w:val="00FE3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16D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6D8E"/>
    <w:rPr>
      <w:rFonts w:ascii="Tahoma" w:hAnsi="Tahoma" w:cs="Tahoma"/>
      <w:sz w:val="16"/>
      <w:szCs w:val="16"/>
    </w:rPr>
  </w:style>
  <w:style w:type="paragraph" w:customStyle="1" w:styleId="ColorfulList-Accent12">
    <w:name w:val="Colorful List - Accent 12"/>
    <w:basedOn w:val="Normal"/>
    <w:uiPriority w:val="99"/>
    <w:rsid w:val="00AB72BF"/>
    <w:pPr>
      <w:ind w:left="720"/>
    </w:pPr>
  </w:style>
  <w:style w:type="paragraph" w:styleId="List">
    <w:name w:val="List"/>
    <w:basedOn w:val="Normal"/>
    <w:autoRedefine/>
    <w:uiPriority w:val="99"/>
    <w:rsid w:val="00AB72BF"/>
    <w:pPr>
      <w:keepLines/>
      <w:numPr>
        <w:numId w:val="2"/>
      </w:numPr>
      <w:spacing w:before="120" w:after="180"/>
      <w:contextualSpacing/>
    </w:pPr>
    <w:rPr>
      <w:bCs w:val="0"/>
    </w:rPr>
  </w:style>
  <w:style w:type="paragraph" w:styleId="BodyText2">
    <w:name w:val="Body Text 2"/>
    <w:basedOn w:val="Normal"/>
    <w:link w:val="BodyText2Char"/>
    <w:uiPriority w:val="99"/>
    <w:rsid w:val="00AB72BF"/>
    <w:pPr>
      <w:keepLines/>
    </w:pPr>
    <w:rPr>
      <w:rFonts w:cs="Times New Roman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B72BF"/>
    <w:rPr>
      <w:rFonts w:cs="Times New Roman"/>
      <w:sz w:val="20"/>
    </w:rPr>
  </w:style>
  <w:style w:type="paragraph" w:customStyle="1" w:styleId="ActionItemIndent">
    <w:name w:val="ActionItemIndent"/>
    <w:basedOn w:val="Normal"/>
    <w:uiPriority w:val="99"/>
    <w:rsid w:val="00AB72BF"/>
    <w:pPr>
      <w:ind w:left="720"/>
    </w:pPr>
  </w:style>
  <w:style w:type="character" w:customStyle="1" w:styleId="ActionItemBold">
    <w:name w:val="ActionItemBold"/>
    <w:basedOn w:val="DefaultParagraphFont"/>
    <w:uiPriority w:val="99"/>
    <w:rsid w:val="00AB72BF"/>
    <w:rPr>
      <w:rFonts w:cs="Times New Roman"/>
      <w:b/>
    </w:rPr>
  </w:style>
  <w:style w:type="paragraph" w:customStyle="1" w:styleId="ListParagraph2">
    <w:name w:val="List Paragraph 2"/>
    <w:basedOn w:val="List"/>
    <w:autoRedefine/>
    <w:uiPriority w:val="99"/>
    <w:rsid w:val="00AB72BF"/>
    <w:pPr>
      <w:numPr>
        <w:numId w:val="3"/>
      </w:numPr>
      <w:spacing w:before="60"/>
      <w:outlineLvl w:val="0"/>
    </w:pPr>
  </w:style>
  <w:style w:type="paragraph" w:customStyle="1" w:styleId="ListLevel2">
    <w:name w:val="List Level 2"/>
    <w:basedOn w:val="List"/>
    <w:autoRedefine/>
    <w:uiPriority w:val="99"/>
    <w:rsid w:val="00AB72BF"/>
    <w:pPr>
      <w:numPr>
        <w:ilvl w:val="1"/>
      </w:numPr>
      <w:spacing w:before="0" w:after="60"/>
    </w:pPr>
  </w:style>
  <w:style w:type="paragraph" w:customStyle="1" w:styleId="ListNoBullet">
    <w:name w:val="List No Bullet"/>
    <w:basedOn w:val="List"/>
    <w:uiPriority w:val="99"/>
    <w:rsid w:val="00AB72BF"/>
    <w:pPr>
      <w:numPr>
        <w:numId w:val="0"/>
      </w:numPr>
      <w:ind w:left="960" w:right="960"/>
    </w:pPr>
  </w:style>
  <w:style w:type="paragraph" w:styleId="ListNumber">
    <w:name w:val="List Number"/>
    <w:basedOn w:val="Normal"/>
    <w:uiPriority w:val="99"/>
    <w:rsid w:val="00AB72BF"/>
    <w:pPr>
      <w:keepLines/>
      <w:tabs>
        <w:tab w:val="num" w:pos="360"/>
      </w:tabs>
      <w:ind w:left="360" w:hanging="360"/>
      <w:contextualSpacing/>
    </w:pPr>
  </w:style>
  <w:style w:type="paragraph" w:customStyle="1" w:styleId="ListLevel3">
    <w:name w:val="List Level 3"/>
    <w:basedOn w:val="ListLevel2"/>
    <w:uiPriority w:val="99"/>
    <w:rsid w:val="00AB72BF"/>
    <w:pPr>
      <w:numPr>
        <w:ilvl w:val="0"/>
        <w:numId w:val="5"/>
      </w:numPr>
      <w:tabs>
        <w:tab w:val="num" w:pos="720"/>
        <w:tab w:val="num" w:pos="1800"/>
      </w:tabs>
    </w:pPr>
  </w:style>
  <w:style w:type="paragraph" w:styleId="ListBullet">
    <w:name w:val="List Bullet"/>
    <w:basedOn w:val="Normal"/>
    <w:uiPriority w:val="99"/>
    <w:rsid w:val="00F95347"/>
    <w:pPr>
      <w:keepNext/>
      <w:keepLines/>
      <w:numPr>
        <w:numId w:val="1"/>
      </w:numPr>
      <w:ind w:left="548" w:hanging="274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540A62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B4B0B"/>
    <w:rPr>
      <w:rFonts w:cs="Times New Roman"/>
      <w:bCs/>
      <w:sz w:val="2"/>
    </w:rPr>
  </w:style>
  <w:style w:type="paragraph" w:styleId="List2">
    <w:name w:val="List 2"/>
    <w:basedOn w:val="Normal"/>
    <w:uiPriority w:val="99"/>
    <w:rsid w:val="00C233CB"/>
    <w:pPr>
      <w:ind w:left="720" w:hanging="360"/>
      <w:contextualSpacing/>
    </w:pPr>
  </w:style>
  <w:style w:type="numbering" w:customStyle="1" w:styleId="ListthatisNumbered">
    <w:name w:val="List that is Numbered"/>
    <w:rsid w:val="00582ED5"/>
    <w:pPr>
      <w:numPr>
        <w:numId w:val="4"/>
      </w:numPr>
    </w:pPr>
  </w:style>
  <w:style w:type="paragraph" w:customStyle="1" w:styleId="CM28">
    <w:name w:val="CM28"/>
    <w:basedOn w:val="Normal"/>
    <w:uiPriority w:val="99"/>
    <w:semiHidden/>
    <w:rsid w:val="00EA0237"/>
    <w:pPr>
      <w:adjustRightInd/>
      <w:spacing w:before="0" w:after="0" w:line="236" w:lineRule="atLeast"/>
    </w:pPr>
    <w:rPr>
      <w:rFonts w:eastAsiaTheme="minorHAnsi" w:cs="Times New Roman"/>
      <w:bCs w:val="0"/>
      <w:sz w:val="24"/>
      <w:szCs w:val="24"/>
    </w:rPr>
  </w:style>
  <w:style w:type="paragraph" w:customStyle="1" w:styleId="xmsonormal">
    <w:name w:val="x_msonormal"/>
    <w:basedOn w:val="Normal"/>
    <w:rsid w:val="001E7E7A"/>
    <w:pPr>
      <w:autoSpaceDE/>
      <w:autoSpaceDN/>
      <w:adjustRightInd/>
      <w:spacing w:before="100" w:beforeAutospacing="1" w:after="100" w:afterAutospacing="1" w:line="240" w:lineRule="auto"/>
    </w:pPr>
    <w:rPr>
      <w:rFonts w:cs="Times New Roman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4026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166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5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0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14280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44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64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14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28951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074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12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201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020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464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5294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9241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0125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760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1561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495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2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703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9137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125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30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4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51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88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4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5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52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92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3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83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02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9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27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3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0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7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6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39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4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3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60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3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3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9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91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41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36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38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56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700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59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490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586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615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76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50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101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677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674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1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8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12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2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99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6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0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8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2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2599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2481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9217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9566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10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218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5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5005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1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81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6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4077">
          <w:marLeft w:val="53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279">
          <w:marLeft w:val="53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343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531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086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462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80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556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887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816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195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2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87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56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3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14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92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593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001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537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66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3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3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6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85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2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11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9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484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994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27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3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710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32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91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24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55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34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0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44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48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795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48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581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415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392204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109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437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8382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838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287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402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23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64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57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3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6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38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3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6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95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33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46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52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9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9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9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8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7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5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6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9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3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7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1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0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8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5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2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34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86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87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64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6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06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85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50280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496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8481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403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436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3686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4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5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8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3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9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93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43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4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8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6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95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98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35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76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8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667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26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0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51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93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7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91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2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10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90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64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4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3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49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84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63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21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514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073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71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4746">
          <w:marLeft w:val="53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9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2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44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2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3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0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13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63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638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639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6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641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64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64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6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6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64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6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0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63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642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643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0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04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0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63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63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638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639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6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64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6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6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6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6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5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7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4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12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27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37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39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4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81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7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194">
          <w:marLeft w:val="25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06">
          <w:marLeft w:val="25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0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6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53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71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835">
          <w:marLeft w:val="25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8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11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18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26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26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35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7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70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88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88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90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2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2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45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586">
          <w:marLeft w:val="126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38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6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78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8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15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65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713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3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796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80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88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970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2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5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9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3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7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8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3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5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6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60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1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3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6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5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5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9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14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173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694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72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74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782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79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19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2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52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6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65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76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2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9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0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15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29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29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0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2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1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2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5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1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8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8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3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6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2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2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2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80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9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97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1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2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5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8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8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22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3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52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66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70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84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0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7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1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1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5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8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10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24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71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93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19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19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80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82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93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480">
          <w:marLeft w:val="99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612">
          <w:marLeft w:val="99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683">
          <w:marLeft w:val="99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971">
          <w:marLeft w:val="99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9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96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2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5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6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7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8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3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6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7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2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2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3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5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5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7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5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31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2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4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70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77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9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5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7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9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08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187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203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59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64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75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901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3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7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7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9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6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9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42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53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543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5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59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61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99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3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8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30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3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56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80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3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5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7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7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6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94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9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73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1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30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0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9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533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6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77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8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87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87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63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64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6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783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342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710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1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5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1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3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9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0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1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8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23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23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36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60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85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86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94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3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5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5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7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8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2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2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16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16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33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52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8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31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51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50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559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7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764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790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828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919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6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412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589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620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959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9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3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5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1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1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3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5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8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27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29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30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6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54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60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91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93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95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1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3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378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76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8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969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9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1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2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5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8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3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3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7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171">
          <w:marLeft w:val="90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373">
          <w:marLeft w:val="90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833">
          <w:marLeft w:val="90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6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3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2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2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6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60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6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0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1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14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2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3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62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9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339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6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67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924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7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20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35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0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55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94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9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57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3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8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9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25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39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60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73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80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1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2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7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7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8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28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28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28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28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28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28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28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28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28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28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28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28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28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28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28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28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28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28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28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28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28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28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28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28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28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28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28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28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28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28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28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28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28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2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28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28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28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28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28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28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28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28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8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8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8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28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0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63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63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63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0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0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63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63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63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63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63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63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6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6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0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6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63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6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6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63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64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0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0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6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64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6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6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63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63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64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64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64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6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6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6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63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6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64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64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7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8904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71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52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7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92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4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1065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1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0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4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3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13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42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800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246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83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140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21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83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8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8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7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6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9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11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24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3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5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ccall\AppData\Roaming\Microsoft\Templates\FACA_Summar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FACA_Summary.dotm</Template>
  <TotalTime>0</TotalTime>
  <Pages>2</Pages>
  <Words>717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HIT Standards Committee</vt:lpstr>
    </vt:vector>
  </TitlesOfParts>
  <Company>Microsoft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HIT Standards Committee</dc:title>
  <dc:creator>Kim Kash</dc:creator>
  <cp:lastModifiedBy>Ellen V Makar HHS ONC OCeH</cp:lastModifiedBy>
  <cp:revision>2</cp:revision>
  <cp:lastPrinted>2014-01-06T17:42:00Z</cp:lastPrinted>
  <dcterms:created xsi:type="dcterms:W3CDTF">2014-01-13T17:56:00Z</dcterms:created>
  <dcterms:modified xsi:type="dcterms:W3CDTF">2014-01-13T17:56:00Z</dcterms:modified>
</cp:coreProperties>
</file>